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9" w:rsidRDefault="002E50E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304CA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600075" cy="599436"/>
            <wp:effectExtent l="19050" t="0" r="9525" b="0"/>
            <wp:wrapNone/>
            <wp:docPr id="1" name="Obrázek 0" descr="Vysočan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čany-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Obec Vysočany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Vysočany</w:t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14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671 07 </w:t>
      </w:r>
      <w:proofErr w:type="spellStart"/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Uherčice</w:t>
      </w:r>
      <w:proofErr w:type="spellEnd"/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30EC" w:rsidRDefault="007330EC">
      <w:pPr>
        <w:rPr>
          <w:rFonts w:ascii="Times New Roman" w:hAnsi="Times New Roman" w:cs="Times New Roman"/>
          <w:i/>
          <w:sz w:val="36"/>
          <w:szCs w:val="36"/>
        </w:rPr>
      </w:pPr>
    </w:p>
    <w:p w:rsidR="00C36A58" w:rsidRPr="007330EC" w:rsidRDefault="00C36A58">
      <w:pPr>
        <w:rPr>
          <w:rFonts w:ascii="Times New Roman" w:hAnsi="Times New Roman" w:cs="Times New Roman"/>
          <w:i/>
          <w:sz w:val="36"/>
          <w:szCs w:val="36"/>
        </w:rPr>
      </w:pPr>
    </w:p>
    <w:p w:rsidR="007330EC" w:rsidRDefault="0084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HLÁŠENÍ:</w:t>
      </w:r>
    </w:p>
    <w:p w:rsidR="008436E7" w:rsidRDefault="008436E7">
      <w:pPr>
        <w:rPr>
          <w:rFonts w:ascii="Times New Roman" w:hAnsi="Times New Roman" w:cs="Times New Roman"/>
          <w:sz w:val="24"/>
          <w:szCs w:val="24"/>
        </w:rPr>
      </w:pPr>
    </w:p>
    <w:p w:rsidR="0084416D" w:rsidRDefault="0084416D">
      <w:pPr>
        <w:rPr>
          <w:rFonts w:ascii="Times New Roman" w:hAnsi="Times New Roman" w:cs="Times New Roman"/>
          <w:sz w:val="24"/>
          <w:szCs w:val="24"/>
        </w:rPr>
      </w:pPr>
    </w:p>
    <w:p w:rsidR="0084416D" w:rsidRPr="0084416D" w:rsidRDefault="0084416D" w:rsidP="008441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4416D">
        <w:rPr>
          <w:rFonts w:ascii="Times New Roman" w:hAnsi="Times New Roman" w:cs="Times New Roman"/>
          <w:b/>
          <w:i/>
          <w:sz w:val="24"/>
          <w:szCs w:val="24"/>
        </w:rPr>
        <w:t>Pravidelně každou sobotu bude do obce dojíždět pojízdná prodejna čerstvého masa a uzenin – firma KORČIAN Lesná. Prodej proběhne poprvé zítra dne 4. 7. 2015 od 12:55 hod. – 13:10 hod., před prodejnou potravin.</w:t>
      </w:r>
    </w:p>
    <w:p w:rsidR="0084416D" w:rsidRDefault="008441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Default="0084416D" w:rsidP="008441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4416D">
        <w:rPr>
          <w:rFonts w:ascii="Times New Roman" w:hAnsi="Times New Roman" w:cs="Times New Roman"/>
          <w:b/>
          <w:i/>
          <w:sz w:val="24"/>
          <w:szCs w:val="24"/>
        </w:rPr>
        <w:t xml:space="preserve">Dne 9. 7. 2015 bude pošta </w:t>
      </w:r>
      <w:proofErr w:type="spellStart"/>
      <w:r w:rsidRPr="0084416D">
        <w:rPr>
          <w:rFonts w:ascii="Times New Roman" w:hAnsi="Times New Roman" w:cs="Times New Roman"/>
          <w:b/>
          <w:i/>
          <w:sz w:val="24"/>
          <w:szCs w:val="24"/>
        </w:rPr>
        <w:t>Uherčice</w:t>
      </w:r>
      <w:proofErr w:type="spellEnd"/>
      <w:r w:rsidRPr="0084416D">
        <w:rPr>
          <w:rFonts w:ascii="Times New Roman" w:hAnsi="Times New Roman" w:cs="Times New Roman"/>
          <w:b/>
          <w:i/>
          <w:sz w:val="24"/>
          <w:szCs w:val="24"/>
        </w:rPr>
        <w:t xml:space="preserve"> z provozních důvodů uzavřena od 8:00 hod. do 11.30 hod.</w:t>
      </w:r>
    </w:p>
    <w:p w:rsidR="0084416D" w:rsidRPr="0084416D" w:rsidRDefault="0084416D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Default="0084416D" w:rsidP="008441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MUDr. Tesař oznamuje, že od 20. 7. – 31. 7. 2015 bude ordinace z důvodu čerpání dovolené uzavřena. Zastupuje MUDr. Nevěčná Jana.</w:t>
      </w:r>
    </w:p>
    <w:p w:rsidR="0084416D" w:rsidRPr="0084416D" w:rsidRDefault="0084416D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DA4DAA" w:rsidRDefault="0084416D" w:rsidP="00C36A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36E7" w:rsidRP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8436E7" w:rsidRDefault="008436E7" w:rsidP="00843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30EC" w:rsidRPr="008436E7" w:rsidRDefault="008436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0EC" w:rsidRPr="005B3A49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7330EC" w:rsidRPr="005B3A49" w:rsidSect="00500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D5" w:rsidRDefault="005128D5" w:rsidP="005515E6">
      <w:pPr>
        <w:spacing w:after="0" w:line="240" w:lineRule="auto"/>
      </w:pPr>
      <w:r>
        <w:separator/>
      </w:r>
    </w:p>
  </w:endnote>
  <w:endnote w:type="continuationSeparator" w:id="0">
    <w:p w:rsidR="005128D5" w:rsidRDefault="005128D5" w:rsidP="0055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9" w:rsidRDefault="005515E6">
    <w:pPr>
      <w:pStyle w:val="Zpat"/>
    </w:pPr>
    <w:r>
      <w:t xml:space="preserve">IČO: </w:t>
    </w:r>
    <w:proofErr w:type="gramStart"/>
    <w:r>
      <w:t>00637149</w:t>
    </w:r>
    <w:r w:rsidR="005B3A49">
      <w:t xml:space="preserve">      tel.</w:t>
    </w:r>
    <w:proofErr w:type="gramEnd"/>
    <w:r w:rsidR="005B3A49">
      <w:t>: 515 298 332       m</w:t>
    </w:r>
    <w:r>
      <w:t xml:space="preserve">obil: </w:t>
    </w:r>
    <w:proofErr w:type="gramStart"/>
    <w:r>
      <w:t>777 658</w:t>
    </w:r>
    <w:r w:rsidR="005B3A49">
      <w:t> </w:t>
    </w:r>
    <w:r>
      <w:t>795</w:t>
    </w:r>
    <w:r w:rsidR="005B3A49">
      <w:t xml:space="preserve">      KB</w:t>
    </w:r>
    <w:proofErr w:type="gramEnd"/>
    <w:r w:rsidR="005B3A49">
      <w:t xml:space="preserve"> Znojmo</w:t>
    </w:r>
    <w:r>
      <w:t>: 24621741/0100</w:t>
    </w:r>
    <w:r w:rsidR="005B3A49">
      <w:t xml:space="preserve"> </w:t>
    </w:r>
  </w:p>
  <w:p w:rsidR="005515E6" w:rsidRDefault="005B3A49">
    <w:pPr>
      <w:pStyle w:val="Zpat"/>
    </w:pPr>
    <w:r>
      <w:t>m</w:t>
    </w:r>
    <w:r w:rsidR="005515E6">
      <w:t xml:space="preserve">ail: </w:t>
    </w:r>
    <w:r>
      <w:t>vysocany@tiscali.cz</w:t>
    </w:r>
    <w:r w:rsidR="005515E6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D5" w:rsidRDefault="005128D5" w:rsidP="005515E6">
      <w:pPr>
        <w:spacing w:after="0" w:line="240" w:lineRule="auto"/>
      </w:pPr>
      <w:r>
        <w:separator/>
      </w:r>
    </w:p>
  </w:footnote>
  <w:footnote w:type="continuationSeparator" w:id="0">
    <w:p w:rsidR="005128D5" w:rsidRDefault="005128D5" w:rsidP="0055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140"/>
    <w:multiLevelType w:val="hybridMultilevel"/>
    <w:tmpl w:val="605626A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9A3B06"/>
    <w:multiLevelType w:val="hybridMultilevel"/>
    <w:tmpl w:val="AFFE3C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D7"/>
    <w:rsid w:val="00073170"/>
    <w:rsid w:val="001304CA"/>
    <w:rsid w:val="00251038"/>
    <w:rsid w:val="00255AD7"/>
    <w:rsid w:val="00280937"/>
    <w:rsid w:val="002E50E3"/>
    <w:rsid w:val="00324FEE"/>
    <w:rsid w:val="003458FC"/>
    <w:rsid w:val="00415C4D"/>
    <w:rsid w:val="005005B9"/>
    <w:rsid w:val="005128D5"/>
    <w:rsid w:val="005515E6"/>
    <w:rsid w:val="005B3A49"/>
    <w:rsid w:val="005E0A20"/>
    <w:rsid w:val="0061069B"/>
    <w:rsid w:val="007330EC"/>
    <w:rsid w:val="00811D54"/>
    <w:rsid w:val="008436E7"/>
    <w:rsid w:val="0084416D"/>
    <w:rsid w:val="008A5EF1"/>
    <w:rsid w:val="008F4DCA"/>
    <w:rsid w:val="00933877"/>
    <w:rsid w:val="009856F9"/>
    <w:rsid w:val="009D45BB"/>
    <w:rsid w:val="009E2D5C"/>
    <w:rsid w:val="00A67D2E"/>
    <w:rsid w:val="00C36A58"/>
    <w:rsid w:val="00CD4115"/>
    <w:rsid w:val="00DA4DAA"/>
    <w:rsid w:val="00FD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15E6"/>
  </w:style>
  <w:style w:type="paragraph" w:styleId="Zpat">
    <w:name w:val="footer"/>
    <w:basedOn w:val="Normln"/>
    <w:link w:val="Zpat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5E6"/>
  </w:style>
  <w:style w:type="character" w:styleId="Hypertextovodkaz">
    <w:name w:val="Hyperlink"/>
    <w:basedOn w:val="Standardnpsmoodstavce"/>
    <w:uiPriority w:val="99"/>
    <w:unhideWhenUsed/>
    <w:rsid w:val="005515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chPoint\Desktop\Vyso&#269;any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Vysočany šablona.dotx</Template>
  <TotalTime>16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8</cp:revision>
  <cp:lastPrinted>2015-07-03T08:39:00Z</cp:lastPrinted>
  <dcterms:created xsi:type="dcterms:W3CDTF">2015-05-05T11:14:00Z</dcterms:created>
  <dcterms:modified xsi:type="dcterms:W3CDTF">2015-07-03T08:40:00Z</dcterms:modified>
</cp:coreProperties>
</file>