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416D" w:rsidRDefault="0084416D">
      <w:pPr>
        <w:rPr>
          <w:rFonts w:ascii="Times New Roman" w:hAnsi="Times New Roman" w:cs="Times New Roman"/>
          <w:sz w:val="24"/>
          <w:szCs w:val="24"/>
        </w:rPr>
      </w:pPr>
    </w:p>
    <w:p w:rsidR="0084416D" w:rsidRPr="0084416D" w:rsidRDefault="00066C09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Dne </w:t>
      </w:r>
      <w:r w:rsidR="001D57D3">
        <w:rPr>
          <w:rFonts w:ascii="Times New Roman" w:hAnsi="Times New Roman" w:cs="Times New Roman"/>
          <w:b/>
          <w:i/>
          <w:sz w:val="24"/>
          <w:szCs w:val="24"/>
        </w:rPr>
        <w:t>3. 9.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2015 bude pošta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Uherčice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z provozních důvodů uzavřena od 8. 00 do 11. 30 hodin.</w:t>
      </w: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96" w:rsidRDefault="00FE4296" w:rsidP="005515E6">
      <w:pPr>
        <w:spacing w:after="0" w:line="240" w:lineRule="auto"/>
      </w:pPr>
      <w:r>
        <w:separator/>
      </w:r>
    </w:p>
  </w:endnote>
  <w:endnote w:type="continuationSeparator" w:id="0">
    <w:p w:rsidR="00FE4296" w:rsidRDefault="00FE4296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96" w:rsidRDefault="00FE4296" w:rsidP="005515E6">
      <w:pPr>
        <w:spacing w:after="0" w:line="240" w:lineRule="auto"/>
      </w:pPr>
      <w:r>
        <w:separator/>
      </w:r>
    </w:p>
  </w:footnote>
  <w:footnote w:type="continuationSeparator" w:id="0">
    <w:p w:rsidR="00FE4296" w:rsidRDefault="00FE4296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632A4"/>
    <w:rsid w:val="00066C09"/>
    <w:rsid w:val="00073170"/>
    <w:rsid w:val="001304CA"/>
    <w:rsid w:val="001D423F"/>
    <w:rsid w:val="001D57D3"/>
    <w:rsid w:val="00251038"/>
    <w:rsid w:val="00255AD7"/>
    <w:rsid w:val="00280937"/>
    <w:rsid w:val="002E50E3"/>
    <w:rsid w:val="00324FEE"/>
    <w:rsid w:val="003458FC"/>
    <w:rsid w:val="00415C4D"/>
    <w:rsid w:val="004C5B94"/>
    <w:rsid w:val="005005B9"/>
    <w:rsid w:val="005128D5"/>
    <w:rsid w:val="005515E6"/>
    <w:rsid w:val="005B3A49"/>
    <w:rsid w:val="005E0A20"/>
    <w:rsid w:val="0061069B"/>
    <w:rsid w:val="007330EC"/>
    <w:rsid w:val="00811D54"/>
    <w:rsid w:val="008436E7"/>
    <w:rsid w:val="0084416D"/>
    <w:rsid w:val="00845896"/>
    <w:rsid w:val="008A5EF1"/>
    <w:rsid w:val="008F4DCA"/>
    <w:rsid w:val="00933877"/>
    <w:rsid w:val="009856F9"/>
    <w:rsid w:val="009D45BB"/>
    <w:rsid w:val="009E2D5C"/>
    <w:rsid w:val="00A67D2E"/>
    <w:rsid w:val="00C36A58"/>
    <w:rsid w:val="00CD4115"/>
    <w:rsid w:val="00DA4DAA"/>
    <w:rsid w:val="00FD0F5B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36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12</cp:revision>
  <cp:lastPrinted>2015-08-26T08:31:00Z</cp:lastPrinted>
  <dcterms:created xsi:type="dcterms:W3CDTF">2015-05-05T11:14:00Z</dcterms:created>
  <dcterms:modified xsi:type="dcterms:W3CDTF">2015-09-02T08:25:00Z</dcterms:modified>
</cp:coreProperties>
</file>