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9" w:rsidRDefault="002E50E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304CA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-4444</wp:posOffset>
            </wp:positionV>
            <wp:extent cx="600075" cy="599436"/>
            <wp:effectExtent l="19050" t="0" r="9525" b="0"/>
            <wp:wrapNone/>
            <wp:docPr id="1" name="Obrázek 0" descr="Vysočany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sočany-ZN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Obec Vysočany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,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Vysočany</w:t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14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671 07 </w:t>
      </w:r>
      <w:proofErr w:type="spellStart"/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Uherčice</w:t>
      </w:r>
      <w:proofErr w:type="spellEnd"/>
    </w:p>
    <w:p w:rsidR="007330EC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330EC" w:rsidRDefault="007330EC">
      <w:pPr>
        <w:rPr>
          <w:rFonts w:ascii="Times New Roman" w:hAnsi="Times New Roman" w:cs="Times New Roman"/>
          <w:i/>
          <w:sz w:val="36"/>
          <w:szCs w:val="36"/>
        </w:rPr>
      </w:pPr>
    </w:p>
    <w:p w:rsidR="009E185F" w:rsidRDefault="009E185F">
      <w:pPr>
        <w:rPr>
          <w:rFonts w:ascii="Times New Roman" w:hAnsi="Times New Roman" w:cs="Times New Roman"/>
          <w:i/>
          <w:sz w:val="36"/>
          <w:szCs w:val="36"/>
        </w:rPr>
      </w:pPr>
    </w:p>
    <w:p w:rsidR="00C36A58" w:rsidRPr="007330EC" w:rsidRDefault="00C36A58">
      <w:pPr>
        <w:rPr>
          <w:rFonts w:ascii="Times New Roman" w:hAnsi="Times New Roman" w:cs="Times New Roman"/>
          <w:i/>
          <w:sz w:val="36"/>
          <w:szCs w:val="36"/>
        </w:rPr>
      </w:pPr>
    </w:p>
    <w:p w:rsidR="007330EC" w:rsidRDefault="0084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HLÁŠENÍ:</w:t>
      </w:r>
    </w:p>
    <w:p w:rsidR="008436E7" w:rsidRDefault="008436E7">
      <w:pPr>
        <w:rPr>
          <w:rFonts w:ascii="Times New Roman" w:hAnsi="Times New Roman" w:cs="Times New Roman"/>
          <w:sz w:val="24"/>
          <w:szCs w:val="24"/>
        </w:rPr>
      </w:pPr>
    </w:p>
    <w:p w:rsidR="0084416D" w:rsidRDefault="0084416D">
      <w:pPr>
        <w:rPr>
          <w:rFonts w:ascii="Times New Roman" w:hAnsi="Times New Roman" w:cs="Times New Roman"/>
          <w:sz w:val="24"/>
          <w:szCs w:val="24"/>
        </w:rPr>
      </w:pPr>
    </w:p>
    <w:p w:rsidR="00810F2C" w:rsidRDefault="009E185F" w:rsidP="009E185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Praktická lékařka MUDr. Horná Alena oznamuje, že od října je zahájeno očkování proti chřipce. Očkování se provádí dle vyhlášky Ministerstva zdravotnictví.  MUDr. Horná bude provádět očkování v ordinační dny.</w:t>
      </w:r>
      <w:r w:rsidR="00066C09" w:rsidRPr="004202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20253" w:rsidRDefault="00420253" w:rsidP="00420253">
      <w:pPr>
        <w:rPr>
          <w:rFonts w:ascii="Times New Roman" w:hAnsi="Times New Roman" w:cs="Times New Roman"/>
          <w:b/>
          <w:sz w:val="28"/>
          <w:szCs w:val="28"/>
        </w:rPr>
      </w:pPr>
    </w:p>
    <w:p w:rsidR="00420253" w:rsidRPr="00420253" w:rsidRDefault="009E185F" w:rsidP="00420253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253" w:rsidRDefault="00420253" w:rsidP="00420253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20253" w:rsidRPr="00420253" w:rsidRDefault="00420253" w:rsidP="00420253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4416D" w:rsidRDefault="008441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1D57D3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416D" w:rsidRDefault="0084416D" w:rsidP="00066C09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DA4DAA" w:rsidRDefault="0084416D" w:rsidP="00C36A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36E7" w:rsidRP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8436E7" w:rsidRDefault="008436E7" w:rsidP="00843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330EC" w:rsidRPr="008436E7" w:rsidRDefault="008436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30EC" w:rsidRPr="005B3A49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7330EC" w:rsidRPr="005B3A49" w:rsidSect="005005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E9" w:rsidRDefault="003538E9" w:rsidP="005515E6">
      <w:pPr>
        <w:spacing w:after="0" w:line="240" w:lineRule="auto"/>
      </w:pPr>
      <w:r>
        <w:separator/>
      </w:r>
    </w:p>
  </w:endnote>
  <w:endnote w:type="continuationSeparator" w:id="0">
    <w:p w:rsidR="003538E9" w:rsidRDefault="003538E9" w:rsidP="0055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49" w:rsidRDefault="005515E6">
    <w:pPr>
      <w:pStyle w:val="Zpat"/>
    </w:pPr>
    <w:r>
      <w:t xml:space="preserve">IČO: </w:t>
    </w:r>
    <w:proofErr w:type="gramStart"/>
    <w:r>
      <w:t>00637149</w:t>
    </w:r>
    <w:r w:rsidR="005B3A49">
      <w:t xml:space="preserve">      tel.</w:t>
    </w:r>
    <w:proofErr w:type="gramEnd"/>
    <w:r w:rsidR="005B3A49">
      <w:t>: 515 298 332       m</w:t>
    </w:r>
    <w:r>
      <w:t xml:space="preserve">obil: </w:t>
    </w:r>
    <w:proofErr w:type="gramStart"/>
    <w:r>
      <w:t>777 658</w:t>
    </w:r>
    <w:r w:rsidR="005B3A49">
      <w:t> </w:t>
    </w:r>
    <w:r>
      <w:t>795</w:t>
    </w:r>
    <w:r w:rsidR="005B3A49">
      <w:t xml:space="preserve">      KB</w:t>
    </w:r>
    <w:proofErr w:type="gramEnd"/>
    <w:r w:rsidR="005B3A49">
      <w:t xml:space="preserve"> Znojmo</w:t>
    </w:r>
    <w:r>
      <w:t>: 24621741/0100</w:t>
    </w:r>
    <w:r w:rsidR="005B3A49">
      <w:t xml:space="preserve"> </w:t>
    </w:r>
  </w:p>
  <w:p w:rsidR="005515E6" w:rsidRDefault="005B3A49">
    <w:pPr>
      <w:pStyle w:val="Zpat"/>
    </w:pPr>
    <w:r>
      <w:t>m</w:t>
    </w:r>
    <w:r w:rsidR="005515E6">
      <w:t xml:space="preserve">ail: </w:t>
    </w:r>
    <w:r>
      <w:t>vysocany@tiscali.cz</w:t>
    </w:r>
    <w:r w:rsidR="005515E6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E9" w:rsidRDefault="003538E9" w:rsidP="005515E6">
      <w:pPr>
        <w:spacing w:after="0" w:line="240" w:lineRule="auto"/>
      </w:pPr>
      <w:r>
        <w:separator/>
      </w:r>
    </w:p>
  </w:footnote>
  <w:footnote w:type="continuationSeparator" w:id="0">
    <w:p w:rsidR="003538E9" w:rsidRDefault="003538E9" w:rsidP="0055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140"/>
    <w:multiLevelType w:val="hybridMultilevel"/>
    <w:tmpl w:val="605626A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9A3B06"/>
    <w:multiLevelType w:val="hybridMultilevel"/>
    <w:tmpl w:val="AFFE3C9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DA1264"/>
    <w:multiLevelType w:val="hybridMultilevel"/>
    <w:tmpl w:val="CE82DDC4"/>
    <w:lvl w:ilvl="0" w:tplc="4F1EAA4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1214B60"/>
    <w:multiLevelType w:val="hybridMultilevel"/>
    <w:tmpl w:val="10561C10"/>
    <w:lvl w:ilvl="0" w:tplc="819EF2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AD7"/>
    <w:rsid w:val="0005697C"/>
    <w:rsid w:val="000632A4"/>
    <w:rsid w:val="00066C09"/>
    <w:rsid w:val="00067C70"/>
    <w:rsid w:val="00073170"/>
    <w:rsid w:val="001304CA"/>
    <w:rsid w:val="001D423F"/>
    <w:rsid w:val="001D57D3"/>
    <w:rsid w:val="00251038"/>
    <w:rsid w:val="00255AD7"/>
    <w:rsid w:val="00280937"/>
    <w:rsid w:val="002E50E3"/>
    <w:rsid w:val="00324FEE"/>
    <w:rsid w:val="003458FC"/>
    <w:rsid w:val="003538E9"/>
    <w:rsid w:val="00415C4D"/>
    <w:rsid w:val="00420253"/>
    <w:rsid w:val="00436891"/>
    <w:rsid w:val="004537CB"/>
    <w:rsid w:val="004C5B94"/>
    <w:rsid w:val="005005B9"/>
    <w:rsid w:val="005128D5"/>
    <w:rsid w:val="005515E6"/>
    <w:rsid w:val="005B3A49"/>
    <w:rsid w:val="005E0A20"/>
    <w:rsid w:val="0061069B"/>
    <w:rsid w:val="007330EC"/>
    <w:rsid w:val="00810F2C"/>
    <w:rsid w:val="00811D54"/>
    <w:rsid w:val="008436E7"/>
    <w:rsid w:val="0084416D"/>
    <w:rsid w:val="00845896"/>
    <w:rsid w:val="008A5EF1"/>
    <w:rsid w:val="008F4DCA"/>
    <w:rsid w:val="00933877"/>
    <w:rsid w:val="009856F9"/>
    <w:rsid w:val="009A6098"/>
    <w:rsid w:val="009D45BB"/>
    <w:rsid w:val="009E185F"/>
    <w:rsid w:val="009E2D5C"/>
    <w:rsid w:val="00A67D2E"/>
    <w:rsid w:val="00B5147D"/>
    <w:rsid w:val="00C36A58"/>
    <w:rsid w:val="00CD4115"/>
    <w:rsid w:val="00DA4DAA"/>
    <w:rsid w:val="00EC17E5"/>
    <w:rsid w:val="00FD0F5B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0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15E6"/>
  </w:style>
  <w:style w:type="paragraph" w:styleId="Zpat">
    <w:name w:val="footer"/>
    <w:basedOn w:val="Normln"/>
    <w:link w:val="Zpat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5E6"/>
  </w:style>
  <w:style w:type="character" w:styleId="Hypertextovodkaz">
    <w:name w:val="Hyperlink"/>
    <w:basedOn w:val="Standardnpsmoodstavce"/>
    <w:uiPriority w:val="99"/>
    <w:unhideWhenUsed/>
    <w:rsid w:val="005515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chPoint\Desktop\Vyso&#269;any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Vysočany šablona.dotx</Template>
  <TotalTime>82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18</cp:revision>
  <cp:lastPrinted>2015-10-02T11:50:00Z</cp:lastPrinted>
  <dcterms:created xsi:type="dcterms:W3CDTF">2015-05-05T11:14:00Z</dcterms:created>
  <dcterms:modified xsi:type="dcterms:W3CDTF">2015-10-02T11:52:00Z</dcterms:modified>
</cp:coreProperties>
</file>