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9E185F" w:rsidRDefault="009E185F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420253" w:rsidRDefault="00420253" w:rsidP="00B65B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5B8C" w:rsidRPr="00B65B8C" w:rsidRDefault="00B65B8C" w:rsidP="00B65B8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Vedoucí pošty oznamuje, že dne 7. 1. 2016 bude pošta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Uherčice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z provozních důvodů uzavřena od 08.00 do 11. 30 hodin.</w:t>
      </w:r>
    </w:p>
    <w:p w:rsid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20253" w:rsidRPr="00420253" w:rsidRDefault="00420253" w:rsidP="00420253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1D57D3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06" w:rsidRDefault="001A5806" w:rsidP="005515E6">
      <w:pPr>
        <w:spacing w:after="0" w:line="240" w:lineRule="auto"/>
      </w:pPr>
      <w:r>
        <w:separator/>
      </w:r>
    </w:p>
  </w:endnote>
  <w:endnote w:type="continuationSeparator" w:id="0">
    <w:p w:rsidR="001A5806" w:rsidRDefault="001A5806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06" w:rsidRDefault="001A5806" w:rsidP="005515E6">
      <w:pPr>
        <w:spacing w:after="0" w:line="240" w:lineRule="auto"/>
      </w:pPr>
      <w:r>
        <w:separator/>
      </w:r>
    </w:p>
  </w:footnote>
  <w:footnote w:type="continuationSeparator" w:id="0">
    <w:p w:rsidR="001A5806" w:rsidRDefault="001A5806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B3"/>
    <w:multiLevelType w:val="hybridMultilevel"/>
    <w:tmpl w:val="6680DC04"/>
    <w:lvl w:ilvl="0" w:tplc="A0C650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DA1264"/>
    <w:multiLevelType w:val="hybridMultilevel"/>
    <w:tmpl w:val="CE82DDC4"/>
    <w:lvl w:ilvl="0" w:tplc="4F1EAA4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D06026"/>
    <w:multiLevelType w:val="hybridMultilevel"/>
    <w:tmpl w:val="5F12D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B60"/>
    <w:multiLevelType w:val="hybridMultilevel"/>
    <w:tmpl w:val="10561C10"/>
    <w:lvl w:ilvl="0" w:tplc="819EF2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5697C"/>
    <w:rsid w:val="000632A4"/>
    <w:rsid w:val="00066C09"/>
    <w:rsid w:val="00067C70"/>
    <w:rsid w:val="00073170"/>
    <w:rsid w:val="000978E0"/>
    <w:rsid w:val="001304CA"/>
    <w:rsid w:val="0014357A"/>
    <w:rsid w:val="001A5806"/>
    <w:rsid w:val="001D423F"/>
    <w:rsid w:val="001D57D3"/>
    <w:rsid w:val="00251038"/>
    <w:rsid w:val="00255AD7"/>
    <w:rsid w:val="00280937"/>
    <w:rsid w:val="002E50E3"/>
    <w:rsid w:val="00324FEE"/>
    <w:rsid w:val="00326F4E"/>
    <w:rsid w:val="003458FC"/>
    <w:rsid w:val="003538E9"/>
    <w:rsid w:val="003A0E84"/>
    <w:rsid w:val="00410B58"/>
    <w:rsid w:val="00415C4D"/>
    <w:rsid w:val="00420253"/>
    <w:rsid w:val="00436891"/>
    <w:rsid w:val="004537CB"/>
    <w:rsid w:val="004C5B94"/>
    <w:rsid w:val="005005B9"/>
    <w:rsid w:val="005128D5"/>
    <w:rsid w:val="005515E6"/>
    <w:rsid w:val="005865BF"/>
    <w:rsid w:val="005B3A49"/>
    <w:rsid w:val="005E0A20"/>
    <w:rsid w:val="0061069B"/>
    <w:rsid w:val="007330EC"/>
    <w:rsid w:val="00810F2C"/>
    <w:rsid w:val="00811D54"/>
    <w:rsid w:val="008436E7"/>
    <w:rsid w:val="0084416D"/>
    <w:rsid w:val="00845896"/>
    <w:rsid w:val="008A5EF1"/>
    <w:rsid w:val="008C05C8"/>
    <w:rsid w:val="008F4DCA"/>
    <w:rsid w:val="00933877"/>
    <w:rsid w:val="009856F9"/>
    <w:rsid w:val="009A6098"/>
    <w:rsid w:val="009C4FB1"/>
    <w:rsid w:val="009D45BB"/>
    <w:rsid w:val="009E185F"/>
    <w:rsid w:val="009E2D5C"/>
    <w:rsid w:val="009F07F4"/>
    <w:rsid w:val="009F376C"/>
    <w:rsid w:val="00A00E10"/>
    <w:rsid w:val="00A67D2E"/>
    <w:rsid w:val="00B5147D"/>
    <w:rsid w:val="00B65B8C"/>
    <w:rsid w:val="00C36A58"/>
    <w:rsid w:val="00CD4115"/>
    <w:rsid w:val="00CD5450"/>
    <w:rsid w:val="00DA4DAA"/>
    <w:rsid w:val="00EC17E5"/>
    <w:rsid w:val="00FD0F5B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119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26</cp:revision>
  <cp:lastPrinted>2016-01-05T09:55:00Z</cp:lastPrinted>
  <dcterms:created xsi:type="dcterms:W3CDTF">2015-05-05T11:14:00Z</dcterms:created>
  <dcterms:modified xsi:type="dcterms:W3CDTF">2016-01-05T09:55:00Z</dcterms:modified>
</cp:coreProperties>
</file>