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Default="007330EC">
      <w:pPr>
        <w:rPr>
          <w:rFonts w:ascii="Times New Roman" w:hAnsi="Times New Roman" w:cs="Times New Roman"/>
          <w:i/>
          <w:sz w:val="36"/>
          <w:szCs w:val="36"/>
        </w:rPr>
      </w:pPr>
    </w:p>
    <w:p w:rsidR="009E185F" w:rsidRDefault="009E185F">
      <w:pPr>
        <w:rPr>
          <w:rFonts w:ascii="Times New Roman" w:hAnsi="Times New Roman" w:cs="Times New Roman"/>
          <w:i/>
          <w:sz w:val="36"/>
          <w:szCs w:val="36"/>
        </w:rPr>
      </w:pPr>
    </w:p>
    <w:p w:rsidR="00C36A58" w:rsidRPr="007330EC" w:rsidRDefault="00C36A58">
      <w:pPr>
        <w:rPr>
          <w:rFonts w:ascii="Times New Roman" w:hAnsi="Times New Roman" w:cs="Times New Roman"/>
          <w:i/>
          <w:sz w:val="36"/>
          <w:szCs w:val="36"/>
        </w:rPr>
      </w:pPr>
    </w:p>
    <w:p w:rsidR="007330EC" w:rsidRDefault="0084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HLÁŠENÍ:</w:t>
      </w:r>
    </w:p>
    <w:p w:rsidR="00420253" w:rsidRDefault="00420253" w:rsidP="00B65B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5B8C" w:rsidRPr="00B65B8C" w:rsidRDefault="006078DF" w:rsidP="00B65B8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Zítra </w:t>
      </w:r>
      <w:r w:rsidR="00FD707F">
        <w:rPr>
          <w:rFonts w:ascii="Times New Roman" w:hAnsi="Times New Roman" w:cs="Times New Roman"/>
          <w:b/>
          <w:i/>
          <w:sz w:val="28"/>
          <w:szCs w:val="28"/>
        </w:rPr>
        <w:t xml:space="preserve">10. 3. 2016 od 10. 00 hod. do 13. 00 </w:t>
      </w:r>
      <w:proofErr w:type="gramStart"/>
      <w:r w:rsidR="00FD707F">
        <w:rPr>
          <w:rFonts w:ascii="Times New Roman" w:hAnsi="Times New Roman" w:cs="Times New Roman"/>
          <w:b/>
          <w:i/>
          <w:sz w:val="28"/>
          <w:szCs w:val="28"/>
        </w:rPr>
        <w:t>hod. , se</w:t>
      </w:r>
      <w:proofErr w:type="gramEnd"/>
      <w:r w:rsidR="00FD707F">
        <w:rPr>
          <w:rFonts w:ascii="Times New Roman" w:hAnsi="Times New Roman" w:cs="Times New Roman"/>
          <w:b/>
          <w:i/>
          <w:sz w:val="28"/>
          <w:szCs w:val="28"/>
        </w:rPr>
        <w:t xml:space="preserve"> budou vybírat poplatky za odpady a psy. Poplatky je možné uhradit i v pátek 11. 3. 2016 ve stejném čase. </w:t>
      </w:r>
    </w:p>
    <w:p w:rsid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20253" w:rsidRP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4416D" w:rsidRDefault="008441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1D57D3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16D" w:rsidRDefault="0084416D" w:rsidP="00066C09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DA4DAA" w:rsidRDefault="0084416D" w:rsidP="00C36A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36E7" w:rsidRP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8436E7" w:rsidRDefault="008436E7" w:rsidP="00843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30EC" w:rsidRPr="008436E7" w:rsidRDefault="008436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0EC" w:rsidRPr="005B3A49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7330EC" w:rsidRPr="005B3A49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8B" w:rsidRDefault="00E9528B" w:rsidP="005515E6">
      <w:pPr>
        <w:spacing w:after="0" w:line="240" w:lineRule="auto"/>
      </w:pPr>
      <w:r>
        <w:separator/>
      </w:r>
    </w:p>
  </w:endnote>
  <w:endnote w:type="continuationSeparator" w:id="0">
    <w:p w:rsidR="00E9528B" w:rsidRDefault="00E9528B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8B" w:rsidRDefault="00E9528B" w:rsidP="005515E6">
      <w:pPr>
        <w:spacing w:after="0" w:line="240" w:lineRule="auto"/>
      </w:pPr>
      <w:r>
        <w:separator/>
      </w:r>
    </w:p>
  </w:footnote>
  <w:footnote w:type="continuationSeparator" w:id="0">
    <w:p w:rsidR="00E9528B" w:rsidRDefault="00E9528B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BB3"/>
    <w:multiLevelType w:val="hybridMultilevel"/>
    <w:tmpl w:val="6680DC04"/>
    <w:lvl w:ilvl="0" w:tplc="A0C650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140"/>
    <w:multiLevelType w:val="hybridMultilevel"/>
    <w:tmpl w:val="605626A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9A3B06"/>
    <w:multiLevelType w:val="hybridMultilevel"/>
    <w:tmpl w:val="AFFE3C9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DA1264"/>
    <w:multiLevelType w:val="hybridMultilevel"/>
    <w:tmpl w:val="CE82DDC4"/>
    <w:lvl w:ilvl="0" w:tplc="4F1EAA4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D06026"/>
    <w:multiLevelType w:val="hybridMultilevel"/>
    <w:tmpl w:val="5F12D1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B60"/>
    <w:multiLevelType w:val="hybridMultilevel"/>
    <w:tmpl w:val="10561C10"/>
    <w:lvl w:ilvl="0" w:tplc="819EF2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D7"/>
    <w:rsid w:val="0005697C"/>
    <w:rsid w:val="000632A4"/>
    <w:rsid w:val="00066C09"/>
    <w:rsid w:val="00067C70"/>
    <w:rsid w:val="00070AFD"/>
    <w:rsid w:val="00073170"/>
    <w:rsid w:val="000978E0"/>
    <w:rsid w:val="001304CA"/>
    <w:rsid w:val="0014357A"/>
    <w:rsid w:val="001A5806"/>
    <w:rsid w:val="001D423F"/>
    <w:rsid w:val="001D57D3"/>
    <w:rsid w:val="00251038"/>
    <w:rsid w:val="00255AD7"/>
    <w:rsid w:val="00280937"/>
    <w:rsid w:val="002E50E3"/>
    <w:rsid w:val="00324FEE"/>
    <w:rsid w:val="00326F4E"/>
    <w:rsid w:val="003458FC"/>
    <w:rsid w:val="003538E9"/>
    <w:rsid w:val="003A0E84"/>
    <w:rsid w:val="00410B58"/>
    <w:rsid w:val="00415C4D"/>
    <w:rsid w:val="00420253"/>
    <w:rsid w:val="00436891"/>
    <w:rsid w:val="004537CB"/>
    <w:rsid w:val="004C5B94"/>
    <w:rsid w:val="005005B9"/>
    <w:rsid w:val="005128D5"/>
    <w:rsid w:val="005515E6"/>
    <w:rsid w:val="00561B5F"/>
    <w:rsid w:val="005865BF"/>
    <w:rsid w:val="005B3A49"/>
    <w:rsid w:val="005E0A20"/>
    <w:rsid w:val="006078DF"/>
    <w:rsid w:val="0061069B"/>
    <w:rsid w:val="007330EC"/>
    <w:rsid w:val="00810F2C"/>
    <w:rsid w:val="00811D54"/>
    <w:rsid w:val="008436E7"/>
    <w:rsid w:val="0084416D"/>
    <w:rsid w:val="00845896"/>
    <w:rsid w:val="008A5EF1"/>
    <w:rsid w:val="008C05C8"/>
    <w:rsid w:val="008F4DCA"/>
    <w:rsid w:val="00933877"/>
    <w:rsid w:val="009856F9"/>
    <w:rsid w:val="009A6098"/>
    <w:rsid w:val="009C4FB1"/>
    <w:rsid w:val="009D45BB"/>
    <w:rsid w:val="009E185F"/>
    <w:rsid w:val="009E2D5C"/>
    <w:rsid w:val="009F07F4"/>
    <w:rsid w:val="009F376C"/>
    <w:rsid w:val="00A00E10"/>
    <w:rsid w:val="00A3789E"/>
    <w:rsid w:val="00A67D2E"/>
    <w:rsid w:val="00B5147D"/>
    <w:rsid w:val="00B65B8C"/>
    <w:rsid w:val="00C36A58"/>
    <w:rsid w:val="00CD4115"/>
    <w:rsid w:val="00CD5450"/>
    <w:rsid w:val="00DA4DAA"/>
    <w:rsid w:val="00E9528B"/>
    <w:rsid w:val="00EC17E5"/>
    <w:rsid w:val="00FD0F5B"/>
    <w:rsid w:val="00FD707F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Point\Desktop\Vyso&#269;any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Vysočany šablona.dotx</Template>
  <TotalTime>130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30</cp:revision>
  <cp:lastPrinted>2016-03-09T12:14:00Z</cp:lastPrinted>
  <dcterms:created xsi:type="dcterms:W3CDTF">2015-05-05T11:14:00Z</dcterms:created>
  <dcterms:modified xsi:type="dcterms:W3CDTF">2016-03-09T12:15:00Z</dcterms:modified>
</cp:coreProperties>
</file>