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2553F4" w:rsidRPr="000D0001" w:rsidRDefault="000D0001" w:rsidP="000D0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001">
        <w:rPr>
          <w:rFonts w:ascii="Times New Roman" w:hAnsi="Times New Roman" w:cs="Times New Roman"/>
          <w:b/>
          <w:i/>
          <w:sz w:val="28"/>
          <w:szCs w:val="28"/>
        </w:rPr>
        <w:t xml:space="preserve"> 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Firma Procházka oznamuje, že zítra 4. 6. 2016 v 11:30 hod., bude prodávat jahody a meruňky za 49,- Kč, jablka, brambory, cibuli za 9,- Kč a melouny za 14,- Kč. </w:t>
      </w:r>
    </w:p>
    <w:p w:rsidR="000D0001" w:rsidRDefault="000D0001" w:rsidP="002553F4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2553F4" w:rsidRPr="00B65B8C" w:rsidRDefault="00DC2A40" w:rsidP="00DC2A40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85" w:rsidRDefault="007F2E85" w:rsidP="005515E6">
      <w:pPr>
        <w:spacing w:after="0" w:line="240" w:lineRule="auto"/>
      </w:pPr>
      <w:r>
        <w:separator/>
      </w:r>
    </w:p>
  </w:endnote>
  <w:endnote w:type="continuationSeparator" w:id="0">
    <w:p w:rsidR="007F2E85" w:rsidRDefault="007F2E85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85" w:rsidRDefault="007F2E85" w:rsidP="005515E6">
      <w:pPr>
        <w:spacing w:after="0" w:line="240" w:lineRule="auto"/>
      </w:pPr>
      <w:r>
        <w:separator/>
      </w:r>
    </w:p>
  </w:footnote>
  <w:footnote w:type="continuationSeparator" w:id="0">
    <w:p w:rsidR="007F2E85" w:rsidRDefault="007F2E85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67C70"/>
    <w:rsid w:val="00070AFD"/>
    <w:rsid w:val="00073170"/>
    <w:rsid w:val="00084E9C"/>
    <w:rsid w:val="000978E0"/>
    <w:rsid w:val="000D0001"/>
    <w:rsid w:val="001304CA"/>
    <w:rsid w:val="0014357A"/>
    <w:rsid w:val="001A5806"/>
    <w:rsid w:val="001D423F"/>
    <w:rsid w:val="001D57D3"/>
    <w:rsid w:val="00251038"/>
    <w:rsid w:val="002553F4"/>
    <w:rsid w:val="00255AD7"/>
    <w:rsid w:val="00280937"/>
    <w:rsid w:val="002E50E3"/>
    <w:rsid w:val="00324FEE"/>
    <w:rsid w:val="00326F4E"/>
    <w:rsid w:val="00341CF7"/>
    <w:rsid w:val="003458FC"/>
    <w:rsid w:val="003538E9"/>
    <w:rsid w:val="003A0E84"/>
    <w:rsid w:val="00410B58"/>
    <w:rsid w:val="00415C4D"/>
    <w:rsid w:val="00420253"/>
    <w:rsid w:val="00436891"/>
    <w:rsid w:val="004537CB"/>
    <w:rsid w:val="004C5B94"/>
    <w:rsid w:val="005005B9"/>
    <w:rsid w:val="005128D5"/>
    <w:rsid w:val="005515E6"/>
    <w:rsid w:val="00561B5F"/>
    <w:rsid w:val="005865BF"/>
    <w:rsid w:val="005B3A49"/>
    <w:rsid w:val="005E0A20"/>
    <w:rsid w:val="006078DF"/>
    <w:rsid w:val="0061069B"/>
    <w:rsid w:val="00700066"/>
    <w:rsid w:val="007330EC"/>
    <w:rsid w:val="00780CB9"/>
    <w:rsid w:val="007F2E85"/>
    <w:rsid w:val="00810F2C"/>
    <w:rsid w:val="00811D54"/>
    <w:rsid w:val="008436E7"/>
    <w:rsid w:val="0084416D"/>
    <w:rsid w:val="00845896"/>
    <w:rsid w:val="008A5EF1"/>
    <w:rsid w:val="008C05C8"/>
    <w:rsid w:val="008F4DCA"/>
    <w:rsid w:val="00933877"/>
    <w:rsid w:val="00941597"/>
    <w:rsid w:val="009856F9"/>
    <w:rsid w:val="009A6098"/>
    <w:rsid w:val="009C4FB1"/>
    <w:rsid w:val="009D45BB"/>
    <w:rsid w:val="009E185F"/>
    <w:rsid w:val="009E2D5C"/>
    <w:rsid w:val="009F07F4"/>
    <w:rsid w:val="009F376C"/>
    <w:rsid w:val="00A00E10"/>
    <w:rsid w:val="00A3789E"/>
    <w:rsid w:val="00A67D2E"/>
    <w:rsid w:val="00B5147D"/>
    <w:rsid w:val="00B65B8C"/>
    <w:rsid w:val="00BB214C"/>
    <w:rsid w:val="00C21FF0"/>
    <w:rsid w:val="00C36A58"/>
    <w:rsid w:val="00CD4115"/>
    <w:rsid w:val="00CD5450"/>
    <w:rsid w:val="00DA4DAA"/>
    <w:rsid w:val="00DC2A40"/>
    <w:rsid w:val="00E9528B"/>
    <w:rsid w:val="00EC17E5"/>
    <w:rsid w:val="00FD0F5B"/>
    <w:rsid w:val="00FD27CC"/>
    <w:rsid w:val="00FD707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146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38</cp:revision>
  <cp:lastPrinted>2016-06-03T07:35:00Z</cp:lastPrinted>
  <dcterms:created xsi:type="dcterms:W3CDTF">2015-05-05T11:14:00Z</dcterms:created>
  <dcterms:modified xsi:type="dcterms:W3CDTF">2016-06-03T07:35:00Z</dcterms:modified>
</cp:coreProperties>
</file>