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9E185F" w:rsidRDefault="009E185F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3F4862" w:rsidRDefault="003F4862">
      <w:pPr>
        <w:rPr>
          <w:rFonts w:ascii="Times New Roman" w:hAnsi="Times New Roman" w:cs="Times New Roman"/>
          <w:sz w:val="24"/>
          <w:szCs w:val="24"/>
        </w:rPr>
      </w:pPr>
    </w:p>
    <w:p w:rsidR="002553F4" w:rsidRPr="000D0001" w:rsidRDefault="000D0001" w:rsidP="000D00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0001">
        <w:rPr>
          <w:rFonts w:ascii="Times New Roman" w:hAnsi="Times New Roman" w:cs="Times New Roman"/>
          <w:b/>
          <w:i/>
          <w:sz w:val="28"/>
          <w:szCs w:val="28"/>
        </w:rPr>
        <w:t xml:space="preserve"> 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862">
        <w:rPr>
          <w:rFonts w:ascii="Times New Roman" w:hAnsi="Times New Roman" w:cs="Times New Roman"/>
          <w:b/>
          <w:i/>
          <w:sz w:val="28"/>
          <w:szCs w:val="28"/>
        </w:rPr>
        <w:t>Zítra 10. 8. 2016 od 9.00 – 11. 00 hod., bude v zasedací místnosti obecního úřadu probíhat prodej textilu.</w:t>
      </w:r>
    </w:p>
    <w:p w:rsidR="000D0001" w:rsidRDefault="000D0001" w:rsidP="002553F4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2553F4" w:rsidRPr="00B65B8C" w:rsidRDefault="00DC2A40" w:rsidP="00DC2A40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20253" w:rsidRP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F4" w:rsidRDefault="00AB25F4" w:rsidP="005515E6">
      <w:pPr>
        <w:spacing w:after="0" w:line="240" w:lineRule="auto"/>
      </w:pPr>
      <w:r>
        <w:separator/>
      </w:r>
    </w:p>
  </w:endnote>
  <w:endnote w:type="continuationSeparator" w:id="0">
    <w:p w:rsidR="00AB25F4" w:rsidRDefault="00AB25F4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F4" w:rsidRDefault="00AB25F4" w:rsidP="005515E6">
      <w:pPr>
        <w:spacing w:after="0" w:line="240" w:lineRule="auto"/>
      </w:pPr>
      <w:r>
        <w:separator/>
      </w:r>
    </w:p>
  </w:footnote>
  <w:footnote w:type="continuationSeparator" w:id="0">
    <w:p w:rsidR="00AB25F4" w:rsidRDefault="00AB25F4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B3"/>
    <w:multiLevelType w:val="hybridMultilevel"/>
    <w:tmpl w:val="6680DC04"/>
    <w:lvl w:ilvl="0" w:tplc="A0C650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DA1264"/>
    <w:multiLevelType w:val="hybridMultilevel"/>
    <w:tmpl w:val="CE82DDC4"/>
    <w:lvl w:ilvl="0" w:tplc="4F1EAA4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D06026"/>
    <w:multiLevelType w:val="hybridMultilevel"/>
    <w:tmpl w:val="5F12D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B60"/>
    <w:multiLevelType w:val="hybridMultilevel"/>
    <w:tmpl w:val="10561C10"/>
    <w:lvl w:ilvl="0" w:tplc="819EF2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5697C"/>
    <w:rsid w:val="000632A4"/>
    <w:rsid w:val="00066C09"/>
    <w:rsid w:val="00067C70"/>
    <w:rsid w:val="00070AFD"/>
    <w:rsid w:val="00073170"/>
    <w:rsid w:val="00084E9C"/>
    <w:rsid w:val="000978E0"/>
    <w:rsid w:val="000D0001"/>
    <w:rsid w:val="001304CA"/>
    <w:rsid w:val="0014357A"/>
    <w:rsid w:val="001A5806"/>
    <w:rsid w:val="001D423F"/>
    <w:rsid w:val="001D57D3"/>
    <w:rsid w:val="00251038"/>
    <w:rsid w:val="002553F4"/>
    <w:rsid w:val="00255AD7"/>
    <w:rsid w:val="00280937"/>
    <w:rsid w:val="002E50E3"/>
    <w:rsid w:val="00324FEE"/>
    <w:rsid w:val="00326F4E"/>
    <w:rsid w:val="00341CF7"/>
    <w:rsid w:val="003458FC"/>
    <w:rsid w:val="003538E9"/>
    <w:rsid w:val="003A0E84"/>
    <w:rsid w:val="003F4862"/>
    <w:rsid w:val="00410B58"/>
    <w:rsid w:val="00415C4D"/>
    <w:rsid w:val="00420253"/>
    <w:rsid w:val="00436891"/>
    <w:rsid w:val="004537CB"/>
    <w:rsid w:val="00473514"/>
    <w:rsid w:val="004C5B94"/>
    <w:rsid w:val="005005B9"/>
    <w:rsid w:val="005128D5"/>
    <w:rsid w:val="005515E6"/>
    <w:rsid w:val="00561B5F"/>
    <w:rsid w:val="005865BF"/>
    <w:rsid w:val="005B3A49"/>
    <w:rsid w:val="005E0A20"/>
    <w:rsid w:val="006078DF"/>
    <w:rsid w:val="0061069B"/>
    <w:rsid w:val="00700066"/>
    <w:rsid w:val="007330EC"/>
    <w:rsid w:val="00780CB9"/>
    <w:rsid w:val="007F2E85"/>
    <w:rsid w:val="00810F2C"/>
    <w:rsid w:val="00811D54"/>
    <w:rsid w:val="008436E7"/>
    <w:rsid w:val="0084416D"/>
    <w:rsid w:val="00845896"/>
    <w:rsid w:val="008A5EF1"/>
    <w:rsid w:val="008C05C8"/>
    <w:rsid w:val="008F4DCA"/>
    <w:rsid w:val="00933877"/>
    <w:rsid w:val="00941597"/>
    <w:rsid w:val="009856F9"/>
    <w:rsid w:val="009A6098"/>
    <w:rsid w:val="009C4FB1"/>
    <w:rsid w:val="009D45BB"/>
    <w:rsid w:val="009E185F"/>
    <w:rsid w:val="009E2D5C"/>
    <w:rsid w:val="009F07F4"/>
    <w:rsid w:val="009F376C"/>
    <w:rsid w:val="00A00E10"/>
    <w:rsid w:val="00A3789E"/>
    <w:rsid w:val="00A67D2E"/>
    <w:rsid w:val="00AB25F4"/>
    <w:rsid w:val="00B5147D"/>
    <w:rsid w:val="00B65B8C"/>
    <w:rsid w:val="00BB214C"/>
    <w:rsid w:val="00C21FF0"/>
    <w:rsid w:val="00C36A58"/>
    <w:rsid w:val="00CD4115"/>
    <w:rsid w:val="00CD5450"/>
    <w:rsid w:val="00DA4DAA"/>
    <w:rsid w:val="00DC2A40"/>
    <w:rsid w:val="00E9528B"/>
    <w:rsid w:val="00EC17E5"/>
    <w:rsid w:val="00FD0F5B"/>
    <w:rsid w:val="00FD27CC"/>
    <w:rsid w:val="00FD707F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148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40</cp:revision>
  <cp:lastPrinted>2016-08-09T10:07:00Z</cp:lastPrinted>
  <dcterms:created xsi:type="dcterms:W3CDTF">2015-05-05T11:14:00Z</dcterms:created>
  <dcterms:modified xsi:type="dcterms:W3CDTF">2016-08-09T10:08:00Z</dcterms:modified>
</cp:coreProperties>
</file>