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5B9" w:rsidRDefault="002E50E3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1304CA">
        <w:rPr>
          <w:rFonts w:ascii="Times New Roman" w:hAnsi="Times New Roman" w:cs="Times New Roman"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-4444</wp:posOffset>
            </wp:positionV>
            <wp:extent cx="600075" cy="599436"/>
            <wp:effectExtent l="19050" t="0" r="9525" b="0"/>
            <wp:wrapNone/>
            <wp:docPr id="1" name="Obrázek 0" descr="Vysočany-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ysočany-ZNA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599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3A49">
        <w:rPr>
          <w:rFonts w:ascii="Times New Roman" w:hAnsi="Times New Roman" w:cs="Times New Roman"/>
          <w:sz w:val="32"/>
          <w:szCs w:val="32"/>
        </w:rPr>
        <w:tab/>
      </w:r>
      <w:r w:rsidR="005B3A49">
        <w:rPr>
          <w:rFonts w:ascii="Times New Roman" w:hAnsi="Times New Roman" w:cs="Times New Roman"/>
          <w:sz w:val="32"/>
          <w:szCs w:val="32"/>
        </w:rPr>
        <w:tab/>
      </w:r>
      <w:r w:rsidR="001304CA" w:rsidRPr="005B3A49">
        <w:rPr>
          <w:rFonts w:ascii="Times New Roman" w:hAnsi="Times New Roman" w:cs="Times New Roman"/>
          <w:b/>
          <w:i/>
          <w:sz w:val="36"/>
          <w:szCs w:val="36"/>
          <w:u w:val="single"/>
        </w:rPr>
        <w:t>Obec Vysočany</w:t>
      </w:r>
      <w:r w:rsidR="005B3A49" w:rsidRPr="005B3A49">
        <w:rPr>
          <w:rFonts w:ascii="Times New Roman" w:hAnsi="Times New Roman" w:cs="Times New Roman"/>
          <w:b/>
          <w:i/>
          <w:sz w:val="36"/>
          <w:szCs w:val="36"/>
          <w:u w:val="single"/>
        </w:rPr>
        <w:t>,</w:t>
      </w:r>
      <w:r w:rsidRPr="005B3A49">
        <w:rPr>
          <w:rFonts w:ascii="Times New Roman" w:hAnsi="Times New Roman" w:cs="Times New Roman"/>
          <w:b/>
          <w:i/>
          <w:sz w:val="36"/>
          <w:szCs w:val="36"/>
          <w:u w:val="single"/>
        </w:rPr>
        <w:t>Vysočany</w:t>
      </w:r>
      <w:r w:rsidR="001304CA" w:rsidRPr="005B3A49">
        <w:rPr>
          <w:rFonts w:ascii="Times New Roman" w:hAnsi="Times New Roman" w:cs="Times New Roman"/>
          <w:b/>
          <w:i/>
          <w:sz w:val="36"/>
          <w:szCs w:val="36"/>
          <w:u w:val="single"/>
        </w:rPr>
        <w:t>14</w:t>
      </w:r>
      <w:r w:rsidR="005B3A49" w:rsidRPr="005B3A49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, </w:t>
      </w:r>
      <w:r w:rsidRPr="005B3A49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671 07 </w:t>
      </w:r>
      <w:proofErr w:type="spellStart"/>
      <w:r w:rsidRPr="005B3A49">
        <w:rPr>
          <w:rFonts w:ascii="Times New Roman" w:hAnsi="Times New Roman" w:cs="Times New Roman"/>
          <w:b/>
          <w:i/>
          <w:sz w:val="36"/>
          <w:szCs w:val="36"/>
          <w:u w:val="single"/>
        </w:rPr>
        <w:t>Uherčice</w:t>
      </w:r>
      <w:proofErr w:type="spellEnd"/>
    </w:p>
    <w:p w:rsidR="007330EC" w:rsidRDefault="007330EC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7330EC" w:rsidRDefault="007330EC">
      <w:pPr>
        <w:rPr>
          <w:rFonts w:ascii="Times New Roman" w:hAnsi="Times New Roman" w:cs="Times New Roman"/>
          <w:i/>
          <w:sz w:val="36"/>
          <w:szCs w:val="36"/>
        </w:rPr>
      </w:pPr>
    </w:p>
    <w:p w:rsidR="00C36A58" w:rsidRPr="007330EC" w:rsidRDefault="00C36A58">
      <w:pPr>
        <w:rPr>
          <w:rFonts w:ascii="Times New Roman" w:hAnsi="Times New Roman" w:cs="Times New Roman"/>
          <w:i/>
          <w:sz w:val="36"/>
          <w:szCs w:val="36"/>
        </w:rPr>
      </w:pPr>
    </w:p>
    <w:p w:rsidR="007330EC" w:rsidRDefault="00843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HLÁŠENÍ:</w:t>
      </w:r>
    </w:p>
    <w:p w:rsidR="008436E7" w:rsidRDefault="008436E7">
      <w:pPr>
        <w:rPr>
          <w:rFonts w:ascii="Times New Roman" w:hAnsi="Times New Roman" w:cs="Times New Roman"/>
          <w:sz w:val="24"/>
          <w:szCs w:val="24"/>
        </w:rPr>
      </w:pPr>
    </w:p>
    <w:p w:rsidR="0084416D" w:rsidRDefault="0084416D">
      <w:pPr>
        <w:rPr>
          <w:rFonts w:ascii="Times New Roman" w:hAnsi="Times New Roman" w:cs="Times New Roman"/>
          <w:sz w:val="24"/>
          <w:szCs w:val="24"/>
        </w:rPr>
      </w:pPr>
    </w:p>
    <w:p w:rsidR="0005697C" w:rsidRPr="00420253" w:rsidRDefault="00066C09" w:rsidP="0005697C">
      <w:pPr>
        <w:pStyle w:val="Odstavecseseznamem"/>
        <w:numPr>
          <w:ilvl w:val="0"/>
          <w:numId w:val="4"/>
        </w:numPr>
        <w:rPr>
          <w:b/>
          <w:sz w:val="28"/>
          <w:szCs w:val="28"/>
        </w:rPr>
      </w:pPr>
      <w:r w:rsidRPr="0042025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5697C" w:rsidRPr="00420253">
        <w:rPr>
          <w:b/>
          <w:sz w:val="28"/>
          <w:szCs w:val="28"/>
        </w:rPr>
        <w:t xml:space="preserve">Zastupitelstvo obce Vás tímto zve v sobotu dne </w:t>
      </w:r>
      <w:r w:rsidR="00622E8D">
        <w:rPr>
          <w:b/>
          <w:sz w:val="28"/>
          <w:szCs w:val="28"/>
        </w:rPr>
        <w:t>1. 10. 2016</w:t>
      </w:r>
      <w:r w:rsidR="0005697C" w:rsidRPr="00420253">
        <w:rPr>
          <w:b/>
          <w:sz w:val="28"/>
          <w:szCs w:val="28"/>
        </w:rPr>
        <w:t xml:space="preserve"> od 18.00 hod. na Vysočanské posvícení. Vstup zdarma je pro občany trvale žijící v obci.  V kulturním domě je pro Vás připravena večeře, pivo, limo, víno a káva zdarma. Tvrdý alkohol si platí každý sám. Občané, kteří nemají v obci trvalý pobyt, tzn. příbuzní a známí místních občanů, místní chataři a chalupáři, zaplatí při vstupu 100,- Kč. V částce je zahrnuto vstupné i občerstvení. Děti do 15 -ti let mají vstup i občerstvení zdarma.</w:t>
      </w:r>
    </w:p>
    <w:p w:rsidR="0005697C" w:rsidRPr="00420253" w:rsidRDefault="0005697C" w:rsidP="0005697C">
      <w:pPr>
        <w:rPr>
          <w:b/>
          <w:sz w:val="28"/>
          <w:szCs w:val="28"/>
        </w:rPr>
      </w:pPr>
      <w:r w:rsidRPr="00420253">
        <w:rPr>
          <w:b/>
          <w:sz w:val="28"/>
          <w:szCs w:val="28"/>
        </w:rPr>
        <w:t xml:space="preserve">     </w:t>
      </w:r>
      <w:r w:rsidR="00420253">
        <w:rPr>
          <w:b/>
          <w:sz w:val="28"/>
          <w:szCs w:val="28"/>
        </w:rPr>
        <w:t xml:space="preserve"> </w:t>
      </w:r>
      <w:r w:rsidRPr="00420253">
        <w:rPr>
          <w:b/>
          <w:sz w:val="28"/>
          <w:szCs w:val="28"/>
        </w:rPr>
        <w:t>Posezení není určeno pro širší veřejnost.</w:t>
      </w:r>
    </w:p>
    <w:p w:rsidR="0005697C" w:rsidRPr="0005697C" w:rsidRDefault="0005697C" w:rsidP="0005697C">
      <w:pPr>
        <w:rPr>
          <w:b/>
        </w:rPr>
      </w:pPr>
    </w:p>
    <w:p w:rsidR="00810F2C" w:rsidRDefault="00420253" w:rsidP="0005697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 neděli dne </w:t>
      </w:r>
      <w:r w:rsidR="00622E8D">
        <w:rPr>
          <w:rFonts w:ascii="Times New Roman" w:hAnsi="Times New Roman" w:cs="Times New Roman"/>
          <w:b/>
          <w:sz w:val="28"/>
          <w:szCs w:val="28"/>
        </w:rPr>
        <w:t>2. 10. 2016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697C" w:rsidRPr="0005697C">
        <w:rPr>
          <w:rFonts w:ascii="Times New Roman" w:hAnsi="Times New Roman" w:cs="Times New Roman"/>
          <w:b/>
          <w:sz w:val="28"/>
          <w:szCs w:val="28"/>
        </w:rPr>
        <w:t>v 11.00 hod.</w:t>
      </w:r>
      <w:r>
        <w:rPr>
          <w:rFonts w:ascii="Times New Roman" w:hAnsi="Times New Roman" w:cs="Times New Roman"/>
          <w:b/>
          <w:sz w:val="28"/>
          <w:szCs w:val="28"/>
        </w:rPr>
        <w:t xml:space="preserve"> se bude konat u místní kapličky mše svatá</w:t>
      </w:r>
      <w:r w:rsidR="0005697C" w:rsidRPr="0005697C">
        <w:rPr>
          <w:rFonts w:ascii="Times New Roman" w:hAnsi="Times New Roman" w:cs="Times New Roman"/>
          <w:b/>
          <w:sz w:val="28"/>
          <w:szCs w:val="28"/>
        </w:rPr>
        <w:t>, žádáme hasiče, aby se dostavili na přípravu mše v 10.00 hod.</w:t>
      </w:r>
    </w:p>
    <w:p w:rsidR="00420253" w:rsidRDefault="00420253" w:rsidP="00420253">
      <w:pPr>
        <w:rPr>
          <w:rFonts w:ascii="Times New Roman" w:hAnsi="Times New Roman" w:cs="Times New Roman"/>
          <w:b/>
          <w:sz w:val="28"/>
          <w:szCs w:val="28"/>
        </w:rPr>
      </w:pPr>
    </w:p>
    <w:p w:rsidR="00A460C3" w:rsidRDefault="00622E8D" w:rsidP="00A460C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A460C3">
        <w:rPr>
          <w:rFonts w:ascii="Times New Roman" w:hAnsi="Times New Roman" w:cs="Times New Roman"/>
          <w:b/>
          <w:sz w:val="28"/>
          <w:szCs w:val="28"/>
        </w:rPr>
        <w:t xml:space="preserve">Do kapličky bylo zavedeno elektronické pohánění zvonu. Od neděle </w:t>
      </w:r>
    </w:p>
    <w:p w:rsidR="00420253" w:rsidRPr="00A460C3" w:rsidRDefault="00622E8D" w:rsidP="00A460C3">
      <w:pPr>
        <w:pStyle w:val="Odstavecseseznamem"/>
        <w:ind w:left="502"/>
        <w:rPr>
          <w:rFonts w:ascii="Times New Roman" w:hAnsi="Times New Roman" w:cs="Times New Roman"/>
          <w:b/>
          <w:sz w:val="28"/>
          <w:szCs w:val="28"/>
        </w:rPr>
      </w:pPr>
      <w:r w:rsidRPr="00A460C3">
        <w:rPr>
          <w:rFonts w:ascii="Times New Roman" w:hAnsi="Times New Roman" w:cs="Times New Roman"/>
          <w:b/>
          <w:sz w:val="28"/>
          <w:szCs w:val="28"/>
        </w:rPr>
        <w:t>2. 10. 2016 se v obci bude zvonit každý den ve 12. 00 a 18. 00 hod.</w:t>
      </w:r>
      <w:r w:rsidR="00420253" w:rsidRPr="00A460C3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420253" w:rsidRPr="00420253" w:rsidRDefault="00420253" w:rsidP="00420253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</w:p>
    <w:p w:rsidR="00420253" w:rsidRDefault="00420253" w:rsidP="00420253">
      <w:pPr>
        <w:pStyle w:val="Odstavecseseznamem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420253" w:rsidRPr="00420253" w:rsidRDefault="00420253" w:rsidP="00420253">
      <w:pPr>
        <w:pStyle w:val="Odstavecseseznamem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84416D" w:rsidRDefault="0084416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4416D" w:rsidRPr="0084416D" w:rsidRDefault="001D57D3" w:rsidP="0084416D">
      <w:pPr>
        <w:pStyle w:val="Odstavecseseznamem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4416D" w:rsidRDefault="0084416D" w:rsidP="00066C09">
      <w:pPr>
        <w:pStyle w:val="Odstavecseseznamem"/>
        <w:rPr>
          <w:rFonts w:ascii="Times New Roman" w:hAnsi="Times New Roman" w:cs="Times New Roman"/>
          <w:b/>
          <w:i/>
          <w:sz w:val="24"/>
          <w:szCs w:val="24"/>
        </w:rPr>
      </w:pPr>
    </w:p>
    <w:p w:rsidR="0084416D" w:rsidRPr="0084416D" w:rsidRDefault="0084416D" w:rsidP="0084416D">
      <w:pPr>
        <w:pStyle w:val="Odstavecseseznamem"/>
        <w:rPr>
          <w:rFonts w:ascii="Times New Roman" w:hAnsi="Times New Roman" w:cs="Times New Roman"/>
          <w:b/>
          <w:i/>
          <w:sz w:val="24"/>
          <w:szCs w:val="24"/>
        </w:rPr>
      </w:pPr>
    </w:p>
    <w:p w:rsidR="0084416D" w:rsidRPr="0084416D" w:rsidRDefault="0084416D" w:rsidP="0084416D">
      <w:pPr>
        <w:pStyle w:val="Odstavecseseznamem"/>
        <w:ind w:left="1068"/>
        <w:rPr>
          <w:rFonts w:ascii="Times New Roman" w:hAnsi="Times New Roman" w:cs="Times New Roman"/>
          <w:b/>
          <w:i/>
          <w:sz w:val="24"/>
          <w:szCs w:val="24"/>
        </w:rPr>
      </w:pPr>
    </w:p>
    <w:p w:rsidR="008436E7" w:rsidRDefault="008436E7" w:rsidP="00DA4DAA">
      <w:pPr>
        <w:pStyle w:val="Odstavecseseznamem"/>
        <w:ind w:left="502"/>
        <w:rPr>
          <w:rFonts w:ascii="Times New Roman" w:hAnsi="Times New Roman" w:cs="Times New Roman"/>
          <w:b/>
          <w:i/>
          <w:sz w:val="28"/>
          <w:szCs w:val="28"/>
        </w:rPr>
      </w:pPr>
    </w:p>
    <w:p w:rsidR="008436E7" w:rsidRPr="00DA4DAA" w:rsidRDefault="0084416D" w:rsidP="00C36A5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436E7" w:rsidRPr="008436E7" w:rsidRDefault="008436E7" w:rsidP="00DA4DAA">
      <w:pPr>
        <w:pStyle w:val="Odstavecseseznamem"/>
        <w:ind w:left="502"/>
        <w:rPr>
          <w:rFonts w:ascii="Times New Roman" w:hAnsi="Times New Roman" w:cs="Times New Roman"/>
          <w:b/>
          <w:i/>
          <w:sz w:val="28"/>
          <w:szCs w:val="28"/>
        </w:rPr>
      </w:pPr>
    </w:p>
    <w:p w:rsidR="008436E7" w:rsidRPr="008436E7" w:rsidRDefault="008436E7" w:rsidP="008436E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330EC" w:rsidRPr="008436E7" w:rsidRDefault="008436E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330EC" w:rsidRPr="005B3A49" w:rsidRDefault="007330EC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sectPr w:rsidR="007330EC" w:rsidRPr="005B3A49" w:rsidSect="005005B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E7B" w:rsidRDefault="006F7E7B" w:rsidP="005515E6">
      <w:pPr>
        <w:spacing w:after="0" w:line="240" w:lineRule="auto"/>
      </w:pPr>
      <w:r>
        <w:separator/>
      </w:r>
    </w:p>
  </w:endnote>
  <w:endnote w:type="continuationSeparator" w:id="0">
    <w:p w:rsidR="006F7E7B" w:rsidRDefault="006F7E7B" w:rsidP="00551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A49" w:rsidRDefault="005515E6">
    <w:pPr>
      <w:pStyle w:val="Zpat"/>
    </w:pPr>
    <w:r>
      <w:t xml:space="preserve">IČO: </w:t>
    </w:r>
    <w:proofErr w:type="gramStart"/>
    <w:r>
      <w:t>00637149</w:t>
    </w:r>
    <w:r w:rsidR="005B3A49">
      <w:t xml:space="preserve">      tel.</w:t>
    </w:r>
    <w:proofErr w:type="gramEnd"/>
    <w:r w:rsidR="005B3A49">
      <w:t>: 515 298 332       m</w:t>
    </w:r>
    <w:r>
      <w:t xml:space="preserve">obil: </w:t>
    </w:r>
    <w:proofErr w:type="gramStart"/>
    <w:r>
      <w:t>777 658</w:t>
    </w:r>
    <w:r w:rsidR="005B3A49">
      <w:t> </w:t>
    </w:r>
    <w:r>
      <w:t>795</w:t>
    </w:r>
    <w:r w:rsidR="005B3A49">
      <w:t xml:space="preserve">      KB</w:t>
    </w:r>
    <w:proofErr w:type="gramEnd"/>
    <w:r w:rsidR="005B3A49">
      <w:t xml:space="preserve"> Znojmo</w:t>
    </w:r>
    <w:r>
      <w:t>: 24621741/0100</w:t>
    </w:r>
    <w:r w:rsidR="005B3A49">
      <w:t xml:space="preserve"> </w:t>
    </w:r>
  </w:p>
  <w:p w:rsidR="005515E6" w:rsidRDefault="005B3A49">
    <w:pPr>
      <w:pStyle w:val="Zpat"/>
    </w:pPr>
    <w:r>
      <w:t>m</w:t>
    </w:r>
    <w:r w:rsidR="005515E6">
      <w:t xml:space="preserve">ail: </w:t>
    </w:r>
    <w:r>
      <w:t>vysocany@tiscali.cz</w:t>
    </w:r>
    <w:r w:rsidR="005515E6"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E7B" w:rsidRDefault="006F7E7B" w:rsidP="005515E6">
      <w:pPr>
        <w:spacing w:after="0" w:line="240" w:lineRule="auto"/>
      </w:pPr>
      <w:r>
        <w:separator/>
      </w:r>
    </w:p>
  </w:footnote>
  <w:footnote w:type="continuationSeparator" w:id="0">
    <w:p w:rsidR="006F7E7B" w:rsidRDefault="006F7E7B" w:rsidP="00551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B3140"/>
    <w:multiLevelType w:val="hybridMultilevel"/>
    <w:tmpl w:val="605626A2"/>
    <w:lvl w:ilvl="0" w:tplc="040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79A3B06"/>
    <w:multiLevelType w:val="hybridMultilevel"/>
    <w:tmpl w:val="AFFE3C98"/>
    <w:lvl w:ilvl="0" w:tplc="040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7DA1264"/>
    <w:multiLevelType w:val="hybridMultilevel"/>
    <w:tmpl w:val="CE82DDC4"/>
    <w:lvl w:ilvl="0" w:tplc="4F1EAA40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1214B60"/>
    <w:multiLevelType w:val="hybridMultilevel"/>
    <w:tmpl w:val="10561C10"/>
    <w:lvl w:ilvl="0" w:tplc="819EF26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5AD7"/>
    <w:rsid w:val="0005697C"/>
    <w:rsid w:val="000632A4"/>
    <w:rsid w:val="00066C09"/>
    <w:rsid w:val="00073170"/>
    <w:rsid w:val="001304CA"/>
    <w:rsid w:val="001D423F"/>
    <w:rsid w:val="001D57D3"/>
    <w:rsid w:val="00251038"/>
    <w:rsid w:val="00255AD7"/>
    <w:rsid w:val="00280937"/>
    <w:rsid w:val="002E50E3"/>
    <w:rsid w:val="002F0785"/>
    <w:rsid w:val="00324FEE"/>
    <w:rsid w:val="003458FC"/>
    <w:rsid w:val="00415C4D"/>
    <w:rsid w:val="00420253"/>
    <w:rsid w:val="00436891"/>
    <w:rsid w:val="004537CB"/>
    <w:rsid w:val="004C5B94"/>
    <w:rsid w:val="005005B9"/>
    <w:rsid w:val="005128D5"/>
    <w:rsid w:val="005515E6"/>
    <w:rsid w:val="005B3A49"/>
    <w:rsid w:val="005E0A20"/>
    <w:rsid w:val="0061069B"/>
    <w:rsid w:val="00622E8D"/>
    <w:rsid w:val="006F7E7B"/>
    <w:rsid w:val="007330EC"/>
    <w:rsid w:val="00810F2C"/>
    <w:rsid w:val="00811D54"/>
    <w:rsid w:val="008436E7"/>
    <w:rsid w:val="0084416D"/>
    <w:rsid w:val="00845896"/>
    <w:rsid w:val="008A5EF1"/>
    <w:rsid w:val="008F4DCA"/>
    <w:rsid w:val="00933877"/>
    <w:rsid w:val="009630BE"/>
    <w:rsid w:val="009856F9"/>
    <w:rsid w:val="009A6098"/>
    <w:rsid w:val="009D45BB"/>
    <w:rsid w:val="009E2D5C"/>
    <w:rsid w:val="00A460C3"/>
    <w:rsid w:val="00A67D2E"/>
    <w:rsid w:val="00B5147D"/>
    <w:rsid w:val="00C36A58"/>
    <w:rsid w:val="00C805FE"/>
    <w:rsid w:val="00CD4115"/>
    <w:rsid w:val="00DA4DAA"/>
    <w:rsid w:val="00E12C41"/>
    <w:rsid w:val="00EC17E5"/>
    <w:rsid w:val="00FD0F5B"/>
    <w:rsid w:val="00FE4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5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E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50E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551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515E6"/>
  </w:style>
  <w:style w:type="paragraph" w:styleId="Zpat">
    <w:name w:val="footer"/>
    <w:basedOn w:val="Normln"/>
    <w:link w:val="ZpatChar"/>
    <w:uiPriority w:val="99"/>
    <w:semiHidden/>
    <w:unhideWhenUsed/>
    <w:rsid w:val="00551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515E6"/>
  </w:style>
  <w:style w:type="character" w:styleId="Hypertextovodkaz">
    <w:name w:val="Hyperlink"/>
    <w:basedOn w:val="Standardnpsmoodstavce"/>
    <w:uiPriority w:val="99"/>
    <w:unhideWhenUsed/>
    <w:rsid w:val="005515E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436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echPoint\Desktop\Vyso&#269;any%20&#353;ablon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Vysočany šablona.dotx</Template>
  <TotalTime>64</TotalTime>
  <Pages>1</Pages>
  <Words>135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4</cp:revision>
  <cp:lastPrinted>2016-09-29T08:33:00Z</cp:lastPrinted>
  <dcterms:created xsi:type="dcterms:W3CDTF">2016-09-29T07:31:00Z</dcterms:created>
  <dcterms:modified xsi:type="dcterms:W3CDTF">2016-09-29T08:34:00Z</dcterms:modified>
</cp:coreProperties>
</file>