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3F4862" w:rsidRDefault="003F4862">
      <w:pPr>
        <w:rPr>
          <w:rFonts w:ascii="Times New Roman" w:hAnsi="Times New Roman" w:cs="Times New Roman"/>
          <w:sz w:val="24"/>
          <w:szCs w:val="24"/>
        </w:rPr>
      </w:pPr>
    </w:p>
    <w:p w:rsidR="002553F4" w:rsidRDefault="000D0001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001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  <w:r w:rsidR="005122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E8B">
        <w:rPr>
          <w:rFonts w:ascii="Times New Roman" w:hAnsi="Times New Roman" w:cs="Times New Roman"/>
          <w:b/>
          <w:i/>
          <w:sz w:val="28"/>
          <w:szCs w:val="28"/>
        </w:rPr>
        <w:t>V sobotu dne 25. 3. 2017 v 11.00 hod., přijede soukromý pěstitel, který nabízí:</w:t>
      </w:r>
    </w:p>
    <w:p w:rsidR="00682E8B" w:rsidRDefault="00682E8B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jablka Rubín</w:t>
      </w:r>
    </w:p>
    <w:p w:rsidR="00682E8B" w:rsidRDefault="00682E8B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cibuli</w:t>
      </w:r>
    </w:p>
    <w:p w:rsidR="00682E8B" w:rsidRDefault="00682E8B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brambory konzumní a salátové</w:t>
      </w:r>
    </w:p>
    <w:p w:rsidR="00682E8B" w:rsidRDefault="00682E8B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vše 9,50 Kč/kg</w:t>
      </w:r>
    </w:p>
    <w:p w:rsidR="000D0001" w:rsidRDefault="00682E8B" w:rsidP="00682E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český česnek Dukát 148,- Kč/kg</w:t>
      </w:r>
    </w:p>
    <w:p w:rsidR="00682E8B" w:rsidRDefault="00682E8B" w:rsidP="00682E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2E8B" w:rsidRDefault="00682E8B" w:rsidP="00682E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2E8B" w:rsidRPr="00682E8B" w:rsidRDefault="00682E8B" w:rsidP="00682E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53F4" w:rsidRPr="00B65B8C" w:rsidRDefault="00DC2A40" w:rsidP="00DC2A40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22" w:rsidRDefault="00FC7022" w:rsidP="005515E6">
      <w:pPr>
        <w:spacing w:after="0" w:line="240" w:lineRule="auto"/>
      </w:pPr>
      <w:r>
        <w:separator/>
      </w:r>
    </w:p>
  </w:endnote>
  <w:endnote w:type="continuationSeparator" w:id="0">
    <w:p w:rsidR="00FC7022" w:rsidRDefault="00FC7022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22" w:rsidRDefault="00FC7022" w:rsidP="005515E6">
      <w:pPr>
        <w:spacing w:after="0" w:line="240" w:lineRule="auto"/>
      </w:pPr>
      <w:r>
        <w:separator/>
      </w:r>
    </w:p>
  </w:footnote>
  <w:footnote w:type="continuationSeparator" w:id="0">
    <w:p w:rsidR="00FC7022" w:rsidRDefault="00FC7022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3297E"/>
    <w:rsid w:val="0005697C"/>
    <w:rsid w:val="000632A4"/>
    <w:rsid w:val="00066C09"/>
    <w:rsid w:val="00067C70"/>
    <w:rsid w:val="00070AFD"/>
    <w:rsid w:val="00073170"/>
    <w:rsid w:val="00084E9C"/>
    <w:rsid w:val="000978E0"/>
    <w:rsid w:val="000D0001"/>
    <w:rsid w:val="000D4ABD"/>
    <w:rsid w:val="001304CA"/>
    <w:rsid w:val="00132B30"/>
    <w:rsid w:val="0014357A"/>
    <w:rsid w:val="00150D28"/>
    <w:rsid w:val="001A5806"/>
    <w:rsid w:val="001A7555"/>
    <w:rsid w:val="001D423F"/>
    <w:rsid w:val="001D57D3"/>
    <w:rsid w:val="00251038"/>
    <w:rsid w:val="002553F4"/>
    <w:rsid w:val="00255AD7"/>
    <w:rsid w:val="00280937"/>
    <w:rsid w:val="002E50E3"/>
    <w:rsid w:val="00324FEE"/>
    <w:rsid w:val="00326F4E"/>
    <w:rsid w:val="00341CF7"/>
    <w:rsid w:val="003458FC"/>
    <w:rsid w:val="003538E9"/>
    <w:rsid w:val="003A0E84"/>
    <w:rsid w:val="003E2636"/>
    <w:rsid w:val="003F4862"/>
    <w:rsid w:val="00410B58"/>
    <w:rsid w:val="00415C4D"/>
    <w:rsid w:val="00420253"/>
    <w:rsid w:val="00436891"/>
    <w:rsid w:val="004537CB"/>
    <w:rsid w:val="00473514"/>
    <w:rsid w:val="004C5B94"/>
    <w:rsid w:val="004F6872"/>
    <w:rsid w:val="005005B9"/>
    <w:rsid w:val="00512272"/>
    <w:rsid w:val="005128D5"/>
    <w:rsid w:val="00513389"/>
    <w:rsid w:val="005351E1"/>
    <w:rsid w:val="005515E6"/>
    <w:rsid w:val="00561B5F"/>
    <w:rsid w:val="00580C11"/>
    <w:rsid w:val="005865BF"/>
    <w:rsid w:val="005B3A49"/>
    <w:rsid w:val="005E0A20"/>
    <w:rsid w:val="006048A6"/>
    <w:rsid w:val="006078DF"/>
    <w:rsid w:val="0061069B"/>
    <w:rsid w:val="00682E8B"/>
    <w:rsid w:val="00700066"/>
    <w:rsid w:val="007330EC"/>
    <w:rsid w:val="00773955"/>
    <w:rsid w:val="00780CB9"/>
    <w:rsid w:val="007F2E85"/>
    <w:rsid w:val="00810F2C"/>
    <w:rsid w:val="00811D54"/>
    <w:rsid w:val="008436E7"/>
    <w:rsid w:val="0084416D"/>
    <w:rsid w:val="00845896"/>
    <w:rsid w:val="008A5EF1"/>
    <w:rsid w:val="008C05C8"/>
    <w:rsid w:val="008D3E4A"/>
    <w:rsid w:val="008F4DCA"/>
    <w:rsid w:val="00921144"/>
    <w:rsid w:val="00933877"/>
    <w:rsid w:val="00941597"/>
    <w:rsid w:val="009856F9"/>
    <w:rsid w:val="009A6098"/>
    <w:rsid w:val="009C4FB1"/>
    <w:rsid w:val="009C7352"/>
    <w:rsid w:val="009D45BB"/>
    <w:rsid w:val="009E185F"/>
    <w:rsid w:val="009E2D5C"/>
    <w:rsid w:val="009F07F4"/>
    <w:rsid w:val="009F376C"/>
    <w:rsid w:val="00A00E10"/>
    <w:rsid w:val="00A3789E"/>
    <w:rsid w:val="00A67D2E"/>
    <w:rsid w:val="00A83250"/>
    <w:rsid w:val="00A85E26"/>
    <w:rsid w:val="00AB25F4"/>
    <w:rsid w:val="00B5147D"/>
    <w:rsid w:val="00B65B8C"/>
    <w:rsid w:val="00BB214C"/>
    <w:rsid w:val="00BB5EBA"/>
    <w:rsid w:val="00C21FF0"/>
    <w:rsid w:val="00C36A58"/>
    <w:rsid w:val="00CB18E3"/>
    <w:rsid w:val="00CD4115"/>
    <w:rsid w:val="00CD5450"/>
    <w:rsid w:val="00D10529"/>
    <w:rsid w:val="00DA4DAA"/>
    <w:rsid w:val="00DC2A40"/>
    <w:rsid w:val="00E9528B"/>
    <w:rsid w:val="00EC17E5"/>
    <w:rsid w:val="00EC45CD"/>
    <w:rsid w:val="00ED7388"/>
    <w:rsid w:val="00F70FA0"/>
    <w:rsid w:val="00FC7022"/>
    <w:rsid w:val="00FD0F5B"/>
    <w:rsid w:val="00FD27CC"/>
    <w:rsid w:val="00FD6BFD"/>
    <w:rsid w:val="00FD707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175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58</cp:revision>
  <cp:lastPrinted>2017-03-24T09:38:00Z</cp:lastPrinted>
  <dcterms:created xsi:type="dcterms:W3CDTF">2015-05-05T11:14:00Z</dcterms:created>
  <dcterms:modified xsi:type="dcterms:W3CDTF">2017-03-24T09:40:00Z</dcterms:modified>
</cp:coreProperties>
</file>