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3F4862" w:rsidRDefault="003F4862">
      <w:pPr>
        <w:rPr>
          <w:rFonts w:ascii="Times New Roman" w:hAnsi="Times New Roman" w:cs="Times New Roman"/>
          <w:sz w:val="24"/>
          <w:szCs w:val="24"/>
        </w:rPr>
      </w:pPr>
    </w:p>
    <w:p w:rsidR="002F47B4" w:rsidRPr="00DD76F4" w:rsidRDefault="00DD76F4" w:rsidP="00DD76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Základní škola Police nabízí obědy do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jídlonosiče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 ze školní jídelny. Dovoz až skoro do domu mezi 11.00 a 12.00 hod., dle dohody. Cena oběda je 55,- Kč. Platí se na konci měsíce pouze za obědy, které skutečně odeberete. Jezdí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se</w:t>
      </w:r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 tras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 Vysočany, Bítov,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Oslnovice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Korolupy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Lubnice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 (popř.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Kostníky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D76F4">
        <w:rPr>
          <w:rFonts w:ascii="Times New Roman" w:hAnsi="Times New Roman" w:cs="Times New Roman"/>
          <w:b/>
          <w:i/>
          <w:sz w:val="28"/>
          <w:szCs w:val="28"/>
        </w:rPr>
        <w:t>Kdousov</w:t>
      </w:r>
      <w:proofErr w:type="spellEnd"/>
      <w:r w:rsidRPr="00DD76F4">
        <w:rPr>
          <w:rFonts w:ascii="Times New Roman" w:hAnsi="Times New Roman" w:cs="Times New Roman"/>
          <w:b/>
          <w:i/>
          <w:sz w:val="28"/>
          <w:szCs w:val="28"/>
        </w:rPr>
        <w:t>, Dobrá Voda). Pokud Vám oběd dovezou, účtují 5,- Kč za dopravu a za každý oběd, cena oběda tedy vyjde na 60,- Kč.</w:t>
      </w:r>
    </w:p>
    <w:p w:rsidR="00DD76F4" w:rsidRPr="00DD76F4" w:rsidRDefault="00DD76F4" w:rsidP="00DD76F4">
      <w:pPr>
        <w:pStyle w:val="Odstavecseseznamem"/>
        <w:ind w:left="4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 případě zájmu volejte na tel.: 568 445 022, nebo 724 174 188.</w:t>
      </w:r>
    </w:p>
    <w:p w:rsidR="00E640DD" w:rsidRDefault="00E31EBD" w:rsidP="00E640DD"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36" w:rsidRDefault="00B76536" w:rsidP="005515E6">
      <w:pPr>
        <w:spacing w:after="0" w:line="240" w:lineRule="auto"/>
      </w:pPr>
      <w:r>
        <w:separator/>
      </w:r>
    </w:p>
  </w:endnote>
  <w:endnote w:type="continuationSeparator" w:id="0">
    <w:p w:rsidR="00B76536" w:rsidRDefault="00B76536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36" w:rsidRDefault="00B76536" w:rsidP="005515E6">
      <w:pPr>
        <w:spacing w:after="0" w:line="240" w:lineRule="auto"/>
      </w:pPr>
      <w:r>
        <w:separator/>
      </w:r>
    </w:p>
  </w:footnote>
  <w:footnote w:type="continuationSeparator" w:id="0">
    <w:p w:rsidR="00B76536" w:rsidRDefault="00B76536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2768FC"/>
    <w:multiLevelType w:val="hybridMultilevel"/>
    <w:tmpl w:val="CB38C2C8"/>
    <w:lvl w:ilvl="0" w:tplc="8AD0E766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3297E"/>
    <w:rsid w:val="0005697C"/>
    <w:rsid w:val="000632A4"/>
    <w:rsid w:val="00066C09"/>
    <w:rsid w:val="00067C70"/>
    <w:rsid w:val="00070AFD"/>
    <w:rsid w:val="00073170"/>
    <w:rsid w:val="00084E9C"/>
    <w:rsid w:val="000978E0"/>
    <w:rsid w:val="000D0001"/>
    <w:rsid w:val="000D4ABD"/>
    <w:rsid w:val="00123597"/>
    <w:rsid w:val="001304CA"/>
    <w:rsid w:val="00132B30"/>
    <w:rsid w:val="0014357A"/>
    <w:rsid w:val="00150D28"/>
    <w:rsid w:val="001A5806"/>
    <w:rsid w:val="001A7555"/>
    <w:rsid w:val="001D423F"/>
    <w:rsid w:val="001D57D3"/>
    <w:rsid w:val="00251038"/>
    <w:rsid w:val="002553F4"/>
    <w:rsid w:val="00255AD7"/>
    <w:rsid w:val="00280937"/>
    <w:rsid w:val="002E50E3"/>
    <w:rsid w:val="002F47B4"/>
    <w:rsid w:val="00324FEE"/>
    <w:rsid w:val="00326F4E"/>
    <w:rsid w:val="00341CF7"/>
    <w:rsid w:val="003458FC"/>
    <w:rsid w:val="003538E9"/>
    <w:rsid w:val="003A0E84"/>
    <w:rsid w:val="003E2636"/>
    <w:rsid w:val="003F4862"/>
    <w:rsid w:val="00410B58"/>
    <w:rsid w:val="00415C4D"/>
    <w:rsid w:val="00420253"/>
    <w:rsid w:val="00436891"/>
    <w:rsid w:val="004537CB"/>
    <w:rsid w:val="00473514"/>
    <w:rsid w:val="004C5B94"/>
    <w:rsid w:val="004F6872"/>
    <w:rsid w:val="005005B9"/>
    <w:rsid w:val="00512272"/>
    <w:rsid w:val="005128D5"/>
    <w:rsid w:val="00513389"/>
    <w:rsid w:val="005351E1"/>
    <w:rsid w:val="005515E6"/>
    <w:rsid w:val="00561B5F"/>
    <w:rsid w:val="00580C11"/>
    <w:rsid w:val="005865BF"/>
    <w:rsid w:val="005965A7"/>
    <w:rsid w:val="005B3A49"/>
    <w:rsid w:val="005E0A20"/>
    <w:rsid w:val="006048A6"/>
    <w:rsid w:val="006078DF"/>
    <w:rsid w:val="0061069B"/>
    <w:rsid w:val="00682E8B"/>
    <w:rsid w:val="00700066"/>
    <w:rsid w:val="007330EC"/>
    <w:rsid w:val="00773955"/>
    <w:rsid w:val="00780CB9"/>
    <w:rsid w:val="007A52E1"/>
    <w:rsid w:val="007D0921"/>
    <w:rsid w:val="007F2E85"/>
    <w:rsid w:val="00810F2C"/>
    <w:rsid w:val="00811D54"/>
    <w:rsid w:val="008436E7"/>
    <w:rsid w:val="0084416D"/>
    <w:rsid w:val="00845896"/>
    <w:rsid w:val="008A5EF1"/>
    <w:rsid w:val="008C05C8"/>
    <w:rsid w:val="008D3E4A"/>
    <w:rsid w:val="008F4DCA"/>
    <w:rsid w:val="00921144"/>
    <w:rsid w:val="00933877"/>
    <w:rsid w:val="00941597"/>
    <w:rsid w:val="009856F9"/>
    <w:rsid w:val="009A6098"/>
    <w:rsid w:val="009C4FB1"/>
    <w:rsid w:val="009C7352"/>
    <w:rsid w:val="009D45BB"/>
    <w:rsid w:val="009E185F"/>
    <w:rsid w:val="009E2D5C"/>
    <w:rsid w:val="009F07F4"/>
    <w:rsid w:val="009F376C"/>
    <w:rsid w:val="00A00E10"/>
    <w:rsid w:val="00A3789E"/>
    <w:rsid w:val="00A67D2E"/>
    <w:rsid w:val="00A83250"/>
    <w:rsid w:val="00A8360C"/>
    <w:rsid w:val="00A85E26"/>
    <w:rsid w:val="00AB25F4"/>
    <w:rsid w:val="00AF22C7"/>
    <w:rsid w:val="00B5147D"/>
    <w:rsid w:val="00B65B8C"/>
    <w:rsid w:val="00B76536"/>
    <w:rsid w:val="00BB214C"/>
    <w:rsid w:val="00BB5EBA"/>
    <w:rsid w:val="00C21FF0"/>
    <w:rsid w:val="00C36A58"/>
    <w:rsid w:val="00C573C4"/>
    <w:rsid w:val="00CB18E3"/>
    <w:rsid w:val="00CD4115"/>
    <w:rsid w:val="00CD5450"/>
    <w:rsid w:val="00CE1DA3"/>
    <w:rsid w:val="00CE2C70"/>
    <w:rsid w:val="00D10529"/>
    <w:rsid w:val="00DA2F78"/>
    <w:rsid w:val="00DA4DAA"/>
    <w:rsid w:val="00DC2A40"/>
    <w:rsid w:val="00DD76F4"/>
    <w:rsid w:val="00E31EBD"/>
    <w:rsid w:val="00E640DD"/>
    <w:rsid w:val="00E74A26"/>
    <w:rsid w:val="00E9528B"/>
    <w:rsid w:val="00EA2C45"/>
    <w:rsid w:val="00EC17E5"/>
    <w:rsid w:val="00EC45CD"/>
    <w:rsid w:val="00ED3AB4"/>
    <w:rsid w:val="00ED7388"/>
    <w:rsid w:val="00F70FA0"/>
    <w:rsid w:val="00FB1063"/>
    <w:rsid w:val="00FC7022"/>
    <w:rsid w:val="00FD0F5B"/>
    <w:rsid w:val="00FD27CC"/>
    <w:rsid w:val="00FD6BFD"/>
    <w:rsid w:val="00FD707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</Template>
  <TotalTime>209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69</cp:revision>
  <cp:lastPrinted>2017-07-17T08:11:00Z</cp:lastPrinted>
  <dcterms:created xsi:type="dcterms:W3CDTF">2015-05-05T11:14:00Z</dcterms:created>
  <dcterms:modified xsi:type="dcterms:W3CDTF">2017-09-01T09:44:00Z</dcterms:modified>
</cp:coreProperties>
</file>