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F52DF" w:rsidRPr="00AF52DF" w:rsidRDefault="009264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Oznamujeme občanům, že ve dnech 22. 2. 2023 – 23. 2. 2023 od 9.00 – 12. 00 hod., bude vybírán poplatek za komunální odpad ve výši 500,- Kč na osobu.</w:t>
      </w:r>
    </w:p>
    <w:sectPr w:rsidR="00AF52DF" w:rsidRPr="00AF52DF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6F" w:rsidRDefault="0044716F" w:rsidP="005515E6">
      <w:pPr>
        <w:spacing w:after="0" w:line="240" w:lineRule="auto"/>
      </w:pPr>
      <w:r>
        <w:separator/>
      </w:r>
    </w:p>
  </w:endnote>
  <w:endnote w:type="continuationSeparator" w:id="0">
    <w:p w:rsidR="0044716F" w:rsidRDefault="0044716F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6F" w:rsidRDefault="0044716F" w:rsidP="005515E6">
      <w:pPr>
        <w:spacing w:after="0" w:line="240" w:lineRule="auto"/>
      </w:pPr>
      <w:r>
        <w:separator/>
      </w:r>
    </w:p>
  </w:footnote>
  <w:footnote w:type="continuationSeparator" w:id="0">
    <w:p w:rsidR="0044716F" w:rsidRDefault="0044716F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3F5"/>
    <w:multiLevelType w:val="hybridMultilevel"/>
    <w:tmpl w:val="1902AF8A"/>
    <w:lvl w:ilvl="0" w:tplc="230613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E92"/>
    <w:rsid w:val="001304CA"/>
    <w:rsid w:val="00142E4F"/>
    <w:rsid w:val="00251038"/>
    <w:rsid w:val="00255AD7"/>
    <w:rsid w:val="00281E92"/>
    <w:rsid w:val="002E50E3"/>
    <w:rsid w:val="00324FEE"/>
    <w:rsid w:val="003458FC"/>
    <w:rsid w:val="0044716F"/>
    <w:rsid w:val="004A157B"/>
    <w:rsid w:val="004E36DE"/>
    <w:rsid w:val="005005B9"/>
    <w:rsid w:val="005515E6"/>
    <w:rsid w:val="00554F1A"/>
    <w:rsid w:val="005B3A49"/>
    <w:rsid w:val="005E0A20"/>
    <w:rsid w:val="006347F7"/>
    <w:rsid w:val="00676F5E"/>
    <w:rsid w:val="006A5D02"/>
    <w:rsid w:val="007330EC"/>
    <w:rsid w:val="008305DF"/>
    <w:rsid w:val="008F4DCA"/>
    <w:rsid w:val="00926420"/>
    <w:rsid w:val="00933877"/>
    <w:rsid w:val="009856F9"/>
    <w:rsid w:val="009E2D5C"/>
    <w:rsid w:val="00A007E3"/>
    <w:rsid w:val="00AF52DF"/>
    <w:rsid w:val="00B16567"/>
    <w:rsid w:val="00BC569B"/>
    <w:rsid w:val="00C347AD"/>
    <w:rsid w:val="00CD4115"/>
    <w:rsid w:val="00E93D39"/>
    <w:rsid w:val="00F82A01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4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Vyso&#269;any\Desktop\Obec%20Vyso&#269;an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Vysočan1</Template>
  <TotalTime>5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2022-11-23T09:31:00Z</cp:lastPrinted>
  <dcterms:created xsi:type="dcterms:W3CDTF">2023-02-21T11:27:00Z</dcterms:created>
  <dcterms:modified xsi:type="dcterms:W3CDTF">2023-02-21T11:27:00Z</dcterms:modified>
</cp:coreProperties>
</file>