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F52DF" w:rsidRPr="00AF52DF" w:rsidRDefault="0092642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Oznamujeme občanům, že </w:t>
      </w:r>
      <w:r w:rsidR="002271CC">
        <w:rPr>
          <w:rFonts w:ascii="Times New Roman" w:hAnsi="Times New Roman" w:cs="Times New Roman"/>
          <w:b/>
          <w:sz w:val="36"/>
          <w:szCs w:val="36"/>
        </w:rPr>
        <w:t>zítra dne 9. 3. 2023 v odpoledních hodinách přijede do obce kominík.</w:t>
      </w:r>
    </w:p>
    <w:sectPr w:rsidR="00AF52DF" w:rsidRPr="00AF52DF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03" w:rsidRDefault="009B0E03" w:rsidP="005515E6">
      <w:pPr>
        <w:spacing w:after="0" w:line="240" w:lineRule="auto"/>
      </w:pPr>
      <w:r>
        <w:separator/>
      </w:r>
    </w:p>
  </w:endnote>
  <w:endnote w:type="continuationSeparator" w:id="0">
    <w:p w:rsidR="009B0E03" w:rsidRDefault="009B0E03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03" w:rsidRDefault="009B0E03" w:rsidP="005515E6">
      <w:pPr>
        <w:spacing w:after="0" w:line="240" w:lineRule="auto"/>
      </w:pPr>
      <w:r>
        <w:separator/>
      </w:r>
    </w:p>
  </w:footnote>
  <w:footnote w:type="continuationSeparator" w:id="0">
    <w:p w:rsidR="009B0E03" w:rsidRDefault="009B0E03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13F5"/>
    <w:multiLevelType w:val="hybridMultilevel"/>
    <w:tmpl w:val="1902AF8A"/>
    <w:lvl w:ilvl="0" w:tplc="230613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E92"/>
    <w:rsid w:val="001304CA"/>
    <w:rsid w:val="00142E4F"/>
    <w:rsid w:val="002271CC"/>
    <w:rsid w:val="00251038"/>
    <w:rsid w:val="00255AD7"/>
    <w:rsid w:val="00281E92"/>
    <w:rsid w:val="002E50E3"/>
    <w:rsid w:val="00324FEE"/>
    <w:rsid w:val="003458FC"/>
    <w:rsid w:val="0044716F"/>
    <w:rsid w:val="004A157B"/>
    <w:rsid w:val="004E36DE"/>
    <w:rsid w:val="005005B9"/>
    <w:rsid w:val="005515E6"/>
    <w:rsid w:val="00554F1A"/>
    <w:rsid w:val="005B3A49"/>
    <w:rsid w:val="005E0A20"/>
    <w:rsid w:val="006347F7"/>
    <w:rsid w:val="00676F5E"/>
    <w:rsid w:val="006A5D02"/>
    <w:rsid w:val="007330EC"/>
    <w:rsid w:val="008305DF"/>
    <w:rsid w:val="008F4DCA"/>
    <w:rsid w:val="00926420"/>
    <w:rsid w:val="00933877"/>
    <w:rsid w:val="009856F9"/>
    <w:rsid w:val="009B0E03"/>
    <w:rsid w:val="009E2D5C"/>
    <w:rsid w:val="00A007E3"/>
    <w:rsid w:val="00AF52DF"/>
    <w:rsid w:val="00B16567"/>
    <w:rsid w:val="00BC569B"/>
    <w:rsid w:val="00C347AD"/>
    <w:rsid w:val="00CD4115"/>
    <w:rsid w:val="00DE7587"/>
    <w:rsid w:val="00E93D39"/>
    <w:rsid w:val="00F82A01"/>
    <w:rsid w:val="00F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4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Vyso&#269;any\Desktop\Obec%20Vyso&#269;an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Vysočan1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2022-11-23T09:31:00Z</cp:lastPrinted>
  <dcterms:created xsi:type="dcterms:W3CDTF">2023-02-21T11:27:00Z</dcterms:created>
  <dcterms:modified xsi:type="dcterms:W3CDTF">2023-03-08T10:04:00Z</dcterms:modified>
</cp:coreProperties>
</file>